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1E0F0F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E0F0F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975FA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975FA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975FAF" w:rsidRPr="00975FAF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975FAF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75FAF" w:rsidRDefault="00975FAF" w:rsidP="00975FAF">
            <w:pPr>
              <w:overflowPunct/>
              <w:autoSpaceDE/>
              <w:adjustRightInd/>
              <w:rPr>
                <w:rFonts w:ascii="Times New Roman CYR" w:eastAsia="Calibri" w:hAnsi="Times New Roman CYR"/>
                <w:szCs w:val="22"/>
                <w:lang w:eastAsia="en-US"/>
              </w:rPr>
            </w:pPr>
            <w:r>
              <w:rPr>
                <w:rFonts w:ascii="Times New Roman CYR" w:eastAsia="Calibri" w:hAnsi="Times New Roman CYR"/>
                <w:szCs w:val="22"/>
                <w:lang w:eastAsia="en-US"/>
              </w:rPr>
              <w:t>Руководителям органов местного</w:t>
            </w:r>
          </w:p>
          <w:p w:rsidR="00975FAF" w:rsidRDefault="00975FAF" w:rsidP="00975FAF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rFonts w:ascii="Times New Roman CYR" w:eastAsia="Calibri" w:hAnsi="Times New Roman CYR"/>
                <w:szCs w:val="22"/>
                <w:lang w:eastAsia="en-US"/>
              </w:rPr>
              <w:t>самоуправления, осуществляющих управление в сфере образования</w:t>
            </w:r>
            <w:r>
              <w:rPr>
                <w:szCs w:val="28"/>
              </w:rPr>
              <w:t xml:space="preserve"> </w:t>
            </w:r>
          </w:p>
          <w:p w:rsidR="0045667C" w:rsidRDefault="0045667C" w:rsidP="00FC6F70"/>
          <w:p w:rsidR="0045667C" w:rsidRPr="0058529C" w:rsidRDefault="001F5BE7" w:rsidP="00FC6F70">
            <w:r>
              <w:t>Руководителям дошкольных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1E0F0F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3836FB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2F4C40">
                <w:rPr>
                  <w:szCs w:val="24"/>
                </w:rPr>
                <w:t>О направлении информации по результатам проведения независимой оценки качества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413EAE" w:rsidRPr="008A573F" w:rsidRDefault="002F4C40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2F4C40" w:rsidRDefault="007F5A97" w:rsidP="00FB6CA2">
      <w:pPr>
        <w:ind w:firstLine="709"/>
        <w:jc w:val="center"/>
        <w:rPr>
          <w:szCs w:val="28"/>
        </w:rPr>
      </w:pPr>
    </w:p>
    <w:p w:rsidR="002F4C40" w:rsidRDefault="002F4C40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необходимости разработки плано</w:t>
      </w:r>
      <w:r w:rsidR="008E0B99">
        <w:rPr>
          <w:szCs w:val="28"/>
        </w:rPr>
        <w:t xml:space="preserve">в по устранению недостатков по каждой </w:t>
      </w:r>
      <w:r w:rsidRPr="002F4C40">
        <w:rPr>
          <w:b/>
          <w:i/>
          <w:szCs w:val="28"/>
        </w:rPr>
        <w:t>дошкольн</w:t>
      </w:r>
      <w:r w:rsidR="008E0B99">
        <w:rPr>
          <w:b/>
          <w:i/>
          <w:szCs w:val="28"/>
        </w:rPr>
        <w:t>ой образовательной</w:t>
      </w:r>
      <w:r w:rsidRPr="002F4C40">
        <w:rPr>
          <w:b/>
          <w:i/>
          <w:szCs w:val="28"/>
        </w:rPr>
        <w:t xml:space="preserve"> организаци</w:t>
      </w:r>
      <w:r w:rsidR="008E0B99">
        <w:rPr>
          <w:b/>
          <w:i/>
          <w:szCs w:val="28"/>
        </w:rPr>
        <w:t>и</w:t>
      </w:r>
      <w:r w:rsidR="008E0B99">
        <w:rPr>
          <w:szCs w:val="28"/>
        </w:rPr>
        <w:t>, в отношении которой</w:t>
      </w:r>
      <w:r>
        <w:rPr>
          <w:szCs w:val="28"/>
        </w:rPr>
        <w:t xml:space="preserve"> проводилась независимая оценка качества условий осуществления образовательной деятельности в 2019 году (далее </w:t>
      </w:r>
      <w:r w:rsidR="001E0F0F">
        <w:rPr>
          <w:szCs w:val="28"/>
        </w:rPr>
        <w:t>–</w:t>
      </w:r>
      <w:r>
        <w:rPr>
          <w:szCs w:val="28"/>
        </w:rPr>
        <w:t xml:space="preserve"> планы</w:t>
      </w:r>
      <w:r w:rsidR="001E0F0F">
        <w:rPr>
          <w:szCs w:val="28"/>
        </w:rPr>
        <w:t>, независимая оценка качества</w:t>
      </w:r>
      <w:r>
        <w:rPr>
          <w:szCs w:val="28"/>
        </w:rPr>
        <w:t xml:space="preserve">) в срок </w:t>
      </w:r>
      <w:r w:rsidRPr="002F4C40">
        <w:rPr>
          <w:b/>
          <w:szCs w:val="28"/>
        </w:rPr>
        <w:t xml:space="preserve">до </w:t>
      </w:r>
      <w:r w:rsidR="001E0F0F">
        <w:rPr>
          <w:b/>
          <w:szCs w:val="28"/>
        </w:rPr>
        <w:t>10 января</w:t>
      </w:r>
      <w:r w:rsidRPr="002F4C40">
        <w:rPr>
          <w:b/>
          <w:szCs w:val="28"/>
        </w:rPr>
        <w:t xml:space="preserve"> 2019 года</w:t>
      </w:r>
      <w:r w:rsidRPr="002F4C40">
        <w:rPr>
          <w:szCs w:val="28"/>
        </w:rPr>
        <w:t>.</w:t>
      </w:r>
      <w:r w:rsidR="008E0B99">
        <w:rPr>
          <w:szCs w:val="28"/>
        </w:rPr>
        <w:t xml:space="preserve"> </w:t>
      </w:r>
      <w:r>
        <w:rPr>
          <w:szCs w:val="28"/>
        </w:rPr>
        <w:t>Форма плана прилагается.</w:t>
      </w:r>
    </w:p>
    <w:p w:rsidR="00E9164F" w:rsidRDefault="008E0B99" w:rsidP="008E0B99">
      <w:pPr>
        <w:ind w:firstLine="709"/>
        <w:jc w:val="both"/>
        <w:rPr>
          <w:szCs w:val="28"/>
        </w:rPr>
      </w:pPr>
      <w:r>
        <w:rPr>
          <w:szCs w:val="28"/>
        </w:rPr>
        <w:t>Итоговую и</w:t>
      </w:r>
      <w:r w:rsidR="002F4C40">
        <w:rPr>
          <w:szCs w:val="28"/>
        </w:rPr>
        <w:t xml:space="preserve">нформацию </w:t>
      </w:r>
      <w:r>
        <w:rPr>
          <w:szCs w:val="28"/>
        </w:rPr>
        <w:t xml:space="preserve">по муниципальному району/городскому округу </w:t>
      </w:r>
      <w:r w:rsidR="002F4C40">
        <w:rPr>
          <w:szCs w:val="28"/>
        </w:rPr>
        <w:t>(</w:t>
      </w:r>
      <w:r w:rsidR="001E0F0F">
        <w:rPr>
          <w:szCs w:val="28"/>
        </w:rPr>
        <w:t>план</w:t>
      </w:r>
      <w:r>
        <w:rPr>
          <w:szCs w:val="28"/>
        </w:rPr>
        <w:t>ы</w:t>
      </w:r>
      <w:r w:rsidR="002F4C40">
        <w:rPr>
          <w:szCs w:val="28"/>
        </w:rPr>
        <w:t xml:space="preserve"> </w:t>
      </w:r>
      <w:r>
        <w:rPr>
          <w:szCs w:val="28"/>
        </w:rPr>
        <w:t xml:space="preserve">дошкольных образовательных организаций </w:t>
      </w:r>
      <w:r w:rsidR="002F4C40">
        <w:rPr>
          <w:szCs w:val="28"/>
        </w:rPr>
        <w:t xml:space="preserve">в формате </w:t>
      </w:r>
      <w:r w:rsidR="002F4C40">
        <w:rPr>
          <w:szCs w:val="28"/>
          <w:lang w:val="en-US"/>
        </w:rPr>
        <w:t>WORD</w:t>
      </w:r>
      <w:r>
        <w:rPr>
          <w:szCs w:val="28"/>
        </w:rPr>
        <w:t xml:space="preserve">, а также </w:t>
      </w:r>
      <w:proofErr w:type="spellStart"/>
      <w:r>
        <w:rPr>
          <w:szCs w:val="28"/>
        </w:rPr>
        <w:t>скан-копии</w:t>
      </w:r>
      <w:proofErr w:type="spellEnd"/>
      <w:r w:rsidR="002F4C40">
        <w:rPr>
          <w:szCs w:val="28"/>
        </w:rPr>
        <w:t xml:space="preserve"> </w:t>
      </w:r>
      <w:r>
        <w:rPr>
          <w:szCs w:val="28"/>
        </w:rPr>
        <w:t>планов</w:t>
      </w:r>
      <w:r w:rsidR="002F4C40">
        <w:rPr>
          <w:szCs w:val="28"/>
        </w:rPr>
        <w:t xml:space="preserve"> с подписью руководителя дошкольной образовательной организации) необходимо представить</w:t>
      </w:r>
      <w:r w:rsidR="00D82EE3">
        <w:rPr>
          <w:szCs w:val="28"/>
        </w:rPr>
        <w:t xml:space="preserve"> в департамент</w:t>
      </w:r>
      <w:r>
        <w:rPr>
          <w:szCs w:val="28"/>
        </w:rPr>
        <w:t>,</w:t>
      </w:r>
      <w:r w:rsidR="002F4C40">
        <w:rPr>
          <w:szCs w:val="28"/>
        </w:rPr>
        <w:t xml:space="preserve"> </w:t>
      </w:r>
      <w:r w:rsidRPr="008E0B99">
        <w:rPr>
          <w:rStyle w:val="a4"/>
          <w:color w:val="auto"/>
          <w:szCs w:val="28"/>
          <w:u w:val="none"/>
        </w:rPr>
        <w:t xml:space="preserve">сформировав </w:t>
      </w:r>
      <w:r>
        <w:rPr>
          <w:rStyle w:val="a4"/>
          <w:color w:val="auto"/>
          <w:szCs w:val="28"/>
          <w:u w:val="none"/>
        </w:rPr>
        <w:t xml:space="preserve">единую </w:t>
      </w:r>
      <w:r w:rsidRPr="008E0B99">
        <w:rPr>
          <w:rStyle w:val="a4"/>
          <w:color w:val="auto"/>
          <w:szCs w:val="28"/>
          <w:u w:val="none"/>
        </w:rPr>
        <w:t>папку</w:t>
      </w:r>
      <w:r w:rsidRPr="008E0B99">
        <w:rPr>
          <w:szCs w:val="28"/>
        </w:rPr>
        <w:t xml:space="preserve"> </w:t>
      </w:r>
      <w:r w:rsidR="00D82EE3">
        <w:rPr>
          <w:szCs w:val="28"/>
        </w:rPr>
        <w:t xml:space="preserve">с файлами </w:t>
      </w:r>
      <w:r w:rsidR="002F4C40">
        <w:rPr>
          <w:szCs w:val="28"/>
        </w:rPr>
        <w:t xml:space="preserve">на электронную почту </w:t>
      </w:r>
      <w:hyperlink r:id="rId8" w:history="1">
        <w:r w:rsidR="002F4C40" w:rsidRPr="006D6A46">
          <w:rPr>
            <w:rStyle w:val="a4"/>
            <w:szCs w:val="28"/>
            <w:lang w:val="en-US"/>
          </w:rPr>
          <w:t>lejnikovaei</w:t>
        </w:r>
        <w:r w:rsidR="002F4C40" w:rsidRPr="006D6A46">
          <w:rPr>
            <w:rStyle w:val="a4"/>
            <w:szCs w:val="28"/>
          </w:rPr>
          <w:t>@</w:t>
        </w:r>
        <w:r w:rsidR="002F4C40" w:rsidRPr="006D6A46">
          <w:rPr>
            <w:rStyle w:val="a4"/>
            <w:szCs w:val="28"/>
            <w:lang w:val="en-US"/>
          </w:rPr>
          <w:t>yarregion</w:t>
        </w:r>
        <w:r w:rsidR="002F4C40" w:rsidRPr="002F4C40">
          <w:rPr>
            <w:rStyle w:val="a4"/>
            <w:szCs w:val="28"/>
          </w:rPr>
          <w:t>.</w:t>
        </w:r>
        <w:r w:rsidR="002F4C40" w:rsidRPr="006D6A46">
          <w:rPr>
            <w:rStyle w:val="a4"/>
            <w:szCs w:val="28"/>
            <w:lang w:val="en-US"/>
          </w:rPr>
          <w:t>ru</w:t>
        </w:r>
      </w:hyperlink>
      <w:r w:rsidRPr="008E0B99">
        <w:rPr>
          <w:szCs w:val="28"/>
        </w:rPr>
        <w:t xml:space="preserve"> </w:t>
      </w:r>
      <w:r>
        <w:rPr>
          <w:szCs w:val="28"/>
        </w:rPr>
        <w:t xml:space="preserve">в срок до </w:t>
      </w:r>
      <w:r w:rsidRPr="001E0F0F">
        <w:rPr>
          <w:b/>
          <w:szCs w:val="28"/>
        </w:rPr>
        <w:t>13 января 2019 года</w:t>
      </w:r>
      <w:r w:rsidR="00D82EE3">
        <w:rPr>
          <w:b/>
          <w:szCs w:val="28"/>
        </w:rPr>
        <w:t xml:space="preserve"> </w:t>
      </w:r>
      <w:r w:rsidR="001E0F0F">
        <w:rPr>
          <w:szCs w:val="28"/>
        </w:rPr>
        <w:t xml:space="preserve">для размещения информации на официальном сайте </w:t>
      </w:r>
      <w:r w:rsidR="001E0F0F">
        <w:rPr>
          <w:szCs w:val="28"/>
          <w:lang w:val="en-US"/>
        </w:rPr>
        <w:t>bus</w:t>
      </w:r>
      <w:r w:rsidR="001E0F0F" w:rsidRPr="001E0F0F">
        <w:rPr>
          <w:szCs w:val="28"/>
        </w:rPr>
        <w:t>.</w:t>
      </w:r>
      <w:proofErr w:type="spellStart"/>
      <w:r w:rsidR="001E0F0F">
        <w:rPr>
          <w:szCs w:val="28"/>
          <w:lang w:val="en-US"/>
        </w:rPr>
        <w:t>gov</w:t>
      </w:r>
      <w:proofErr w:type="spellEnd"/>
      <w:r w:rsidR="001E0F0F" w:rsidRPr="001E0F0F">
        <w:rPr>
          <w:szCs w:val="28"/>
        </w:rPr>
        <w:t>.</w:t>
      </w:r>
      <w:proofErr w:type="spellStart"/>
      <w:r w:rsidR="001E0F0F">
        <w:rPr>
          <w:szCs w:val="28"/>
          <w:lang w:val="en-US"/>
        </w:rPr>
        <w:t>ru</w:t>
      </w:r>
      <w:proofErr w:type="spellEnd"/>
      <w:r w:rsidR="001E0F0F">
        <w:rPr>
          <w:szCs w:val="28"/>
        </w:rPr>
        <w:t>.</w:t>
      </w:r>
    </w:p>
    <w:p w:rsidR="001E0F0F" w:rsidRPr="001E0F0F" w:rsidRDefault="001E0F0F" w:rsidP="00910985">
      <w:pPr>
        <w:jc w:val="both"/>
        <w:rPr>
          <w:szCs w:val="28"/>
        </w:rPr>
      </w:pPr>
      <w:r>
        <w:rPr>
          <w:szCs w:val="28"/>
        </w:rPr>
        <w:tab/>
        <w:t xml:space="preserve">Обращаем внимание, что заполнение плана по каждому показателю обязательно, если результат независимой оценки качества не достиг </w:t>
      </w:r>
      <w:r w:rsidR="00D82EE3">
        <w:rPr>
          <w:szCs w:val="28"/>
        </w:rPr>
        <w:br/>
      </w:r>
      <w:r>
        <w:rPr>
          <w:szCs w:val="28"/>
        </w:rPr>
        <w:t>100 баллов.</w:t>
      </w:r>
    </w:p>
    <w:p w:rsidR="001E0F0F" w:rsidRDefault="001E0F0F" w:rsidP="00910985">
      <w:pPr>
        <w:jc w:val="both"/>
        <w:rPr>
          <w:szCs w:val="28"/>
        </w:rPr>
      </w:pPr>
    </w:p>
    <w:p w:rsidR="00F714BC" w:rsidRDefault="001E0F0F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1E0F0F" w:rsidRDefault="001E0F0F" w:rsidP="00910985">
      <w:pPr>
        <w:jc w:val="both"/>
        <w:rPr>
          <w:szCs w:val="28"/>
        </w:rPr>
      </w:pPr>
    </w:p>
    <w:p w:rsidR="001E0F0F" w:rsidRDefault="001E0F0F" w:rsidP="00910985">
      <w:pPr>
        <w:jc w:val="both"/>
        <w:rPr>
          <w:szCs w:val="28"/>
        </w:rPr>
      </w:pPr>
    </w:p>
    <w:p w:rsidR="001E0F0F" w:rsidRPr="00267EF0" w:rsidRDefault="001E0F0F" w:rsidP="00910985">
      <w:pPr>
        <w:jc w:val="both"/>
        <w:rPr>
          <w:szCs w:val="28"/>
        </w:rPr>
      </w:pPr>
    </w:p>
    <w:tbl>
      <w:tblPr>
        <w:tblW w:w="5048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93"/>
        <w:gridCol w:w="4694"/>
      </w:tblGrid>
      <w:tr w:rsidR="00727910" w:rsidTr="001E0F0F">
        <w:trPr>
          <w:trHeight w:val="116"/>
        </w:trPr>
        <w:tc>
          <w:tcPr>
            <w:tcW w:w="4693" w:type="dxa"/>
          </w:tcPr>
          <w:p w:rsidR="00727910" w:rsidRDefault="003836F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975FAF" w:rsidRPr="00975FAF">
                <w:rPr>
                  <w:szCs w:val="28"/>
                </w:rPr>
                <w:t>Первый заместитель</w:t>
              </w:r>
              <w:r w:rsidR="00975FAF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95" w:type="dxa"/>
            <w:vAlign w:val="bottom"/>
          </w:tcPr>
          <w:p w:rsidR="00727910" w:rsidRDefault="003836FB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975FAF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E0F0F">
        <w:trPr>
          <w:trHeight w:val="443"/>
        </w:trPr>
        <w:tc>
          <w:tcPr>
            <w:tcW w:w="938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5936EB" w:rsidRDefault="003836FB" w:rsidP="00565617">
      <w:pPr>
        <w:jc w:val="both"/>
        <w:rPr>
          <w:sz w:val="24"/>
          <w:szCs w:val="24"/>
        </w:rPr>
      </w:pPr>
      <w:r w:rsidRPr="003836FB">
        <w:fldChar w:fldCharType="begin"/>
      </w:r>
      <w:r w:rsidR="00AB494F">
        <w:instrText xml:space="preserve"> DOCPROPERTY "Р*Исполнитель...*Фамилия И.О." \* MERGEFORMAT </w:instrText>
      </w:r>
      <w:r w:rsidRPr="003836FB">
        <w:fldChar w:fldCharType="separate"/>
      </w:r>
      <w:proofErr w:type="spellStart"/>
      <w:r w:rsidR="00975FAF" w:rsidRPr="00975FAF">
        <w:rPr>
          <w:sz w:val="24"/>
          <w:szCs w:val="24"/>
        </w:rPr>
        <w:t>Лежникова</w:t>
      </w:r>
      <w:proofErr w:type="spellEnd"/>
      <w:r w:rsidR="00975FAF" w:rsidRPr="00975FAF">
        <w:rPr>
          <w:sz w:val="24"/>
          <w:szCs w:val="24"/>
        </w:rPr>
        <w:t xml:space="preserve"> Елена Игоревна</w:t>
      </w:r>
      <w:r>
        <w:rPr>
          <w:sz w:val="24"/>
          <w:szCs w:val="24"/>
        </w:rPr>
        <w:fldChar w:fldCharType="end"/>
      </w:r>
      <w:r w:rsidR="001E0F0F">
        <w:rPr>
          <w:sz w:val="24"/>
          <w:szCs w:val="24"/>
        </w:rPr>
        <w:t xml:space="preserve">, </w:t>
      </w:r>
      <w:r w:rsidR="002F4C40">
        <w:rPr>
          <w:sz w:val="24"/>
          <w:szCs w:val="24"/>
        </w:rPr>
        <w:t>(4852)</w:t>
      </w:r>
      <w:fldSimple w:instr=" DOCPROPERTY &quot;Р*Исполнитель...*Телефон&quot; \* MERGEFORMAT ">
        <w:r w:rsidR="00975FAF" w:rsidRPr="00B4144D">
          <w:rPr>
            <w:sz w:val="24"/>
            <w:szCs w:val="24"/>
          </w:rPr>
          <w:t>40-08-64</w:t>
        </w:r>
      </w:fldSimple>
    </w:p>
    <w:p w:rsidR="002F4C40" w:rsidRPr="001469BA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F11E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1469BA">
        <w:rPr>
          <w:rFonts w:ascii="Times New Roman" w:hAnsi="Times New Roman" w:cs="Times New Roman"/>
          <w:sz w:val="24"/>
          <w:szCs w:val="24"/>
        </w:rPr>
        <w:t>УТВЕРЖДАЮ</w:t>
      </w:r>
    </w:p>
    <w:p w:rsidR="002F4C40" w:rsidRPr="001469BA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0D34" w:rsidRPr="001469BA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="000A0D34" w:rsidRPr="001469BA">
        <w:rPr>
          <w:rFonts w:ascii="Times New Roman" w:hAnsi="Times New Roman" w:cs="Times New Roman"/>
          <w:sz w:val="24"/>
          <w:szCs w:val="24"/>
        </w:rPr>
        <w:t>Л.А.Нарывкина</w:t>
      </w:r>
      <w:proofErr w:type="spellEnd"/>
    </w:p>
    <w:p w:rsidR="002F4C40" w:rsidRPr="001469BA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469BA">
        <w:rPr>
          <w:rFonts w:ascii="Times New Roman" w:hAnsi="Times New Roman" w:cs="Times New Roman"/>
          <w:sz w:val="24"/>
          <w:szCs w:val="24"/>
        </w:rPr>
        <w:t xml:space="preserve">(ф.и.о. руководителя </w:t>
      </w:r>
      <w:proofErr w:type="gramEnd"/>
    </w:p>
    <w:p w:rsidR="002F4C40" w:rsidRPr="001469BA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2F4C40" w:rsidRPr="001469BA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2F4C40" w:rsidRPr="001469BA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2F4C40" w:rsidRPr="001A4467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69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4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144D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1A4467" w:rsidRPr="001A4467">
        <w:rPr>
          <w:rFonts w:ascii="Times New Roman" w:hAnsi="Times New Roman" w:cs="Times New Roman"/>
          <w:sz w:val="24"/>
          <w:szCs w:val="24"/>
          <w:u w:val="single"/>
        </w:rPr>
        <w:t>.12.2019г.</w:t>
      </w:r>
      <w:r w:rsidRPr="001A446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1A4467" w:rsidRPr="001A446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2F4C40" w:rsidRPr="001469BA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C40" w:rsidRPr="001469BA" w:rsidRDefault="002F4C40" w:rsidP="002F4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>ПЛАН</w:t>
      </w:r>
    </w:p>
    <w:p w:rsidR="002F4C40" w:rsidRPr="001469BA" w:rsidRDefault="002F4C40" w:rsidP="002F4C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69BA">
        <w:rPr>
          <w:rFonts w:ascii="Times New Roman" w:hAnsi="Times New Roman" w:cs="Times New Roman"/>
          <w:sz w:val="24"/>
          <w:szCs w:val="24"/>
          <w:u w:val="single"/>
        </w:rPr>
        <w:t>по устранению недостатков, выявленных в ходе</w:t>
      </w:r>
    </w:p>
    <w:p w:rsidR="002F4C40" w:rsidRPr="001469BA" w:rsidRDefault="002F4C40" w:rsidP="002F4C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69BA">
        <w:rPr>
          <w:rFonts w:ascii="Times New Roman" w:hAnsi="Times New Roman" w:cs="Times New Roman"/>
          <w:sz w:val="24"/>
          <w:szCs w:val="24"/>
          <w:u w:val="single"/>
        </w:rPr>
        <w:t>независимой оценки качества</w:t>
      </w:r>
      <w:r w:rsidR="000A0D34" w:rsidRPr="001469BA">
        <w:rPr>
          <w:rFonts w:ascii="Times New Roman" w:hAnsi="Times New Roman" w:cs="Times New Roman"/>
          <w:sz w:val="24"/>
          <w:szCs w:val="24"/>
          <w:u w:val="single"/>
        </w:rPr>
        <w:t xml:space="preserve"> условий оказания услуг МДОУ Рязанцевский детский сад</w:t>
      </w:r>
    </w:p>
    <w:p w:rsidR="002F4C40" w:rsidRPr="001469BA" w:rsidRDefault="001A4467" w:rsidP="002F4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2F4C40" w:rsidRPr="001469B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9BA" w:rsidRPr="001469BA" w:rsidRDefault="001469BA" w:rsidP="0014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>Цель: разработка системы мероприятий,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69BA">
        <w:rPr>
          <w:rFonts w:ascii="Times New Roman" w:hAnsi="Times New Roman" w:cs="Times New Roman"/>
          <w:sz w:val="24"/>
          <w:szCs w:val="24"/>
        </w:rPr>
        <w:t>вленных на улучшение качества и эффективности деятельности учреждения.</w:t>
      </w:r>
    </w:p>
    <w:p w:rsidR="001469BA" w:rsidRDefault="001469BA" w:rsidP="00146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>Задачи:</w:t>
      </w:r>
    </w:p>
    <w:p w:rsidR="001469BA" w:rsidRDefault="001469BA" w:rsidP="001469B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Выработка согласованного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видения проблем повышения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 и способов их решения, координация взаимодействия всех заинтересованных сторон.</w:t>
      </w:r>
    </w:p>
    <w:p w:rsidR="001469BA" w:rsidRDefault="001469BA" w:rsidP="001469B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1469BA" w:rsidRPr="001469BA" w:rsidRDefault="001469BA" w:rsidP="001469B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2F4C40" w:rsidRPr="001469BA" w:rsidRDefault="002F4C40" w:rsidP="002F4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551"/>
        <w:gridCol w:w="1843"/>
        <w:gridCol w:w="1418"/>
        <w:gridCol w:w="1701"/>
        <w:gridCol w:w="850"/>
      </w:tblGrid>
      <w:tr w:rsidR="002F4C40" w:rsidRPr="001469BA" w:rsidTr="00820B92">
        <w:tc>
          <w:tcPr>
            <w:tcW w:w="1985" w:type="dxa"/>
            <w:vMerge w:val="restart"/>
          </w:tcPr>
          <w:p w:rsidR="002F4C40" w:rsidRPr="001469BA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469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551" w:type="dxa"/>
            <w:vMerge w:val="restart"/>
          </w:tcPr>
          <w:p w:rsidR="002F4C40" w:rsidRPr="001469BA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469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2F4C40" w:rsidRPr="001469BA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418" w:type="dxa"/>
            <w:vMerge w:val="restart"/>
          </w:tcPr>
          <w:p w:rsidR="002F4C40" w:rsidRPr="001469BA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2F4C40" w:rsidRPr="001469BA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20"/>
            <w:bookmarkEnd w:id="3"/>
            <w:r w:rsidRPr="001469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2F4C40" w:rsidRPr="001469BA" w:rsidTr="00820B92">
        <w:tc>
          <w:tcPr>
            <w:tcW w:w="1985" w:type="dxa"/>
            <w:vMerge/>
          </w:tcPr>
          <w:p w:rsidR="002F4C40" w:rsidRPr="001469BA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F4C40" w:rsidRPr="001469BA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40" w:rsidRPr="001469BA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40" w:rsidRPr="001469BA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4C40" w:rsidRPr="001469BA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850" w:type="dxa"/>
          </w:tcPr>
          <w:p w:rsidR="002F4C40" w:rsidRPr="001469BA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F4C40" w:rsidRPr="001469BA" w:rsidTr="00820B92">
        <w:tc>
          <w:tcPr>
            <w:tcW w:w="1985" w:type="dxa"/>
          </w:tcPr>
          <w:p w:rsidR="002F4C40" w:rsidRPr="001469BA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C40" w:rsidRPr="001469BA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40" w:rsidRPr="001469BA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C40" w:rsidRPr="001469BA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C40" w:rsidRPr="001469BA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C40" w:rsidRPr="001469BA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1469BA" w:rsidTr="00820B92">
        <w:tc>
          <w:tcPr>
            <w:tcW w:w="10348" w:type="dxa"/>
            <w:gridSpan w:val="6"/>
          </w:tcPr>
          <w:p w:rsidR="002F4C40" w:rsidRPr="001469BA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197BC1" w:rsidRPr="001469BA" w:rsidTr="00820B92"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4"/>
              <w:gridCol w:w="1724"/>
            </w:tblGrid>
            <w:tr w:rsidR="00197BC1">
              <w:trPr>
                <w:trHeight w:val="1765"/>
              </w:trPr>
              <w:tc>
                <w:tcPr>
                  <w:tcW w:w="1724" w:type="dxa"/>
                </w:tcPr>
                <w:p w:rsidR="00197BC1" w:rsidRPr="00645BE1" w:rsidRDefault="00197B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45BE1">
                    <w:rPr>
                      <w:sz w:val="20"/>
                      <w:szCs w:val="20"/>
                    </w:rPr>
                    <w:t xml:space="preserve">1.1. </w:t>
                  </w:r>
                </w:p>
                <w:p w:rsidR="00197BC1" w:rsidRPr="00645BE1" w:rsidRDefault="00197B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45BE1">
                    <w:rPr>
                      <w:sz w:val="20"/>
                      <w:szCs w:val="20"/>
                    </w:rPr>
      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</w:t>
                  </w:r>
                  <w:proofErr w:type="gramStart"/>
                  <w:r w:rsidRPr="00645BE1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645BE1">
                    <w:rPr>
                      <w:sz w:val="20"/>
                      <w:szCs w:val="20"/>
                    </w:rPr>
                    <w:t xml:space="preserve"> телекоммуникационной сети </w:t>
                  </w:r>
                  <w:r w:rsidRPr="00645BE1">
                    <w:rPr>
                      <w:sz w:val="20"/>
                      <w:szCs w:val="20"/>
                    </w:rPr>
                    <w:lastRenderedPageBreak/>
                    <w:t xml:space="preserve">«Интернет» </w:t>
                  </w:r>
                </w:p>
                <w:p w:rsidR="00197BC1" w:rsidRDefault="00197BC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24" w:type="dxa"/>
                </w:tcPr>
                <w:p w:rsidR="00197BC1" w:rsidRDefault="00197B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- </w:t>
                  </w:r>
                </w:p>
              </w:tc>
            </w:tr>
          </w:tbl>
          <w:p w:rsidR="00197BC1" w:rsidRPr="001469BA" w:rsidRDefault="00197BC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7BC1" w:rsidRPr="00645BE1" w:rsidRDefault="00197BC1">
            <w:pPr>
              <w:pStyle w:val="Default"/>
              <w:rPr>
                <w:sz w:val="20"/>
                <w:szCs w:val="20"/>
              </w:rPr>
            </w:pPr>
            <w:r w:rsidRPr="00645BE1">
              <w:rPr>
                <w:sz w:val="20"/>
                <w:szCs w:val="20"/>
              </w:rPr>
              <w:lastRenderedPageBreak/>
              <w:t xml:space="preserve">Обновление (актуализация) информации об организации, осуществляющей образовательную деятельность, размещенной на официальном сайте организации. </w:t>
            </w:r>
          </w:p>
          <w:p w:rsidR="00197BC1" w:rsidRPr="00645BE1" w:rsidRDefault="00197BC1">
            <w:pPr>
              <w:pStyle w:val="Default"/>
              <w:rPr>
                <w:sz w:val="20"/>
                <w:szCs w:val="20"/>
              </w:rPr>
            </w:pPr>
            <w:r w:rsidRPr="00645BE1">
              <w:rPr>
                <w:sz w:val="20"/>
                <w:szCs w:val="20"/>
              </w:rPr>
              <w:t xml:space="preserve">- Создание на официальном сайте ДОУ в сети «Интернет» раздела «Независимая оценка качества образовательной деятельности» (НОКОД) для информационного сопровождения </w:t>
            </w:r>
            <w:r w:rsidRPr="00645BE1">
              <w:rPr>
                <w:sz w:val="20"/>
                <w:szCs w:val="20"/>
              </w:rPr>
              <w:lastRenderedPageBreak/>
              <w:t xml:space="preserve">мероприятий по организации и проведению независимой оценки качества образовательных услуг </w:t>
            </w:r>
          </w:p>
          <w:p w:rsidR="00197BC1" w:rsidRDefault="00197BC1">
            <w:pPr>
              <w:pStyle w:val="Default"/>
              <w:rPr>
                <w:sz w:val="23"/>
                <w:szCs w:val="23"/>
              </w:rPr>
            </w:pPr>
            <w:r w:rsidRPr="00645BE1">
              <w:rPr>
                <w:sz w:val="20"/>
                <w:szCs w:val="20"/>
              </w:rPr>
              <w:t>- Добавление новых разделов, отражающих деятельность ДОУ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197BC1" w:rsidRPr="00645BE1" w:rsidRDefault="00197BC1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BE1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197BC1" w:rsidRPr="00645BE1" w:rsidRDefault="00197BC1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BE1">
              <w:rPr>
                <w:rFonts w:ascii="Times New Roman" w:hAnsi="Times New Roman" w:cs="Times New Roman"/>
                <w:sz w:val="20"/>
              </w:rPr>
              <w:t>Воспитатель старшей – подготовительной группы Работникова Е.А.</w:t>
            </w:r>
          </w:p>
        </w:tc>
        <w:tc>
          <w:tcPr>
            <w:tcW w:w="2551" w:type="dxa"/>
            <w:gridSpan w:val="2"/>
          </w:tcPr>
          <w:p w:rsidR="00197BC1" w:rsidRPr="00197BC1" w:rsidRDefault="00197BC1">
            <w:pPr>
              <w:pStyle w:val="Default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Наличие актуальной и достоверной информации на сайте учреждения. </w:t>
            </w:r>
          </w:p>
          <w:p w:rsidR="00197BC1" w:rsidRPr="001469BA" w:rsidRDefault="00197BC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C1">
              <w:rPr>
                <w:rFonts w:ascii="Times New Roman" w:hAnsi="Times New Roman" w:cs="Times New Roman"/>
                <w:sz w:val="20"/>
              </w:rPr>
              <w:t xml:space="preserve">Обновление информации на сайте </w:t>
            </w:r>
          </w:p>
        </w:tc>
      </w:tr>
      <w:tr w:rsidR="00197BC1" w:rsidRPr="001469BA" w:rsidTr="00820B92">
        <w:tc>
          <w:tcPr>
            <w:tcW w:w="1985" w:type="dxa"/>
          </w:tcPr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lastRenderedPageBreak/>
              <w:t>1.2.</w:t>
            </w:r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t xml:space="preserve">Наличие </w:t>
            </w:r>
            <w:proofErr w:type="gramStart"/>
            <w:r w:rsidRPr="00197BC1">
              <w:rPr>
                <w:sz w:val="20"/>
              </w:rPr>
              <w:t>на</w:t>
            </w:r>
            <w:proofErr w:type="gramEnd"/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t xml:space="preserve">официальном </w:t>
            </w:r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197BC1">
              <w:rPr>
                <w:sz w:val="20"/>
              </w:rPr>
              <w:t>сайте</w:t>
            </w:r>
            <w:proofErr w:type="gramEnd"/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t>организации в сети</w:t>
            </w:r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t xml:space="preserve">«Интернет» </w:t>
            </w:r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t>сведений о</w:t>
            </w:r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t>педагогических</w:t>
            </w:r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197BC1">
              <w:rPr>
                <w:sz w:val="20"/>
              </w:rPr>
              <w:t>работниках</w:t>
            </w:r>
            <w:proofErr w:type="gramEnd"/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97BC1">
              <w:rPr>
                <w:sz w:val="20"/>
              </w:rPr>
              <w:t>организации</w:t>
            </w:r>
          </w:p>
          <w:p w:rsidR="00197BC1" w:rsidRPr="001469BA" w:rsidRDefault="00197BC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7BC1" w:rsidRPr="00197BC1" w:rsidRDefault="00197BC1" w:rsidP="00197BC1">
            <w:pPr>
              <w:pStyle w:val="Default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Проверка сайта ДОУ </w:t>
            </w:r>
            <w:proofErr w:type="gramStart"/>
            <w:r w:rsidRPr="00197BC1">
              <w:rPr>
                <w:sz w:val="20"/>
                <w:szCs w:val="20"/>
              </w:rPr>
              <w:t>с целю</w:t>
            </w:r>
            <w:proofErr w:type="gramEnd"/>
            <w:r w:rsidRPr="00197BC1">
              <w:rPr>
                <w:sz w:val="20"/>
                <w:szCs w:val="20"/>
              </w:rPr>
              <w:t xml:space="preserve"> своевременного внесения изменений (обновлений) в информацию в раздел «Сведения о педагогических работниках» </w:t>
            </w:r>
          </w:p>
          <w:p w:rsidR="00197BC1" w:rsidRPr="001469BA" w:rsidRDefault="00197BC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BC1" w:rsidRPr="00197BC1" w:rsidRDefault="00197BC1">
            <w:pPr>
              <w:pStyle w:val="Default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В течение 10 дней с момента изменения информации </w:t>
            </w:r>
          </w:p>
        </w:tc>
        <w:tc>
          <w:tcPr>
            <w:tcW w:w="1418" w:type="dxa"/>
          </w:tcPr>
          <w:p w:rsidR="00197BC1" w:rsidRPr="001469BA" w:rsidRDefault="00197BC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BE1">
              <w:rPr>
                <w:rFonts w:ascii="Times New Roman" w:hAnsi="Times New Roman" w:cs="Times New Roman"/>
                <w:sz w:val="20"/>
              </w:rPr>
              <w:t>Воспитатель старшей – подготовительной группы Работникова Е.А.</w:t>
            </w:r>
          </w:p>
        </w:tc>
        <w:tc>
          <w:tcPr>
            <w:tcW w:w="2551" w:type="dxa"/>
            <w:gridSpan w:val="2"/>
          </w:tcPr>
          <w:p w:rsidR="00197BC1" w:rsidRPr="00197BC1" w:rsidRDefault="00197BC1" w:rsidP="00197BC1">
            <w:pPr>
              <w:pStyle w:val="Default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Наличие на сайте полной достоверной информации о педагогических работниках. Доступность и достаточность информации о педагогических работниках </w:t>
            </w:r>
          </w:p>
          <w:p w:rsidR="00197BC1" w:rsidRPr="001469BA" w:rsidRDefault="00197BC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C1" w:rsidRPr="001469BA" w:rsidTr="00820B92">
        <w:tc>
          <w:tcPr>
            <w:tcW w:w="1985" w:type="dxa"/>
          </w:tcPr>
          <w:p w:rsidR="00197BC1" w:rsidRPr="00197BC1" w:rsidRDefault="00197BC1" w:rsidP="00197BC1">
            <w:pPr>
              <w:pStyle w:val="Default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 </w:t>
            </w:r>
          </w:p>
          <w:p w:rsidR="00197BC1" w:rsidRPr="00197BC1" w:rsidRDefault="00197BC1" w:rsidP="00197BC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</w:tcPr>
          <w:p w:rsidR="00197BC1" w:rsidRPr="00197BC1" w:rsidRDefault="00197BC1">
            <w:pPr>
              <w:pStyle w:val="Default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Создать возможность внесения предложений, направленных на улучшение качества работы ДОУ: </w:t>
            </w:r>
          </w:p>
          <w:p w:rsidR="00197BC1" w:rsidRPr="00197BC1" w:rsidRDefault="00197BC1">
            <w:pPr>
              <w:pStyle w:val="Default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- Проинформировать родителей на родительских собраниях о том, что на сайте ДОУ имеется закладка «Гостевая книга» (обратная связь)» (для внесения предложений, для информирования о ходе рассмотрения обращений граждан) </w:t>
            </w:r>
          </w:p>
          <w:p w:rsidR="00197BC1" w:rsidRDefault="00197BC1" w:rsidP="00197BC1">
            <w:pPr>
              <w:pStyle w:val="Default"/>
              <w:rPr>
                <w:sz w:val="23"/>
                <w:szCs w:val="23"/>
              </w:rPr>
            </w:pPr>
            <w:proofErr w:type="gramStart"/>
            <w:r w:rsidRPr="00197BC1">
              <w:rPr>
                <w:sz w:val="20"/>
                <w:szCs w:val="20"/>
              </w:rPr>
              <w:t xml:space="preserve">- Разместить обращение к родителям о наличии электронного сервиса для внесения предложений (на сайте ДОУ, на </w:t>
            </w:r>
            <w:r>
              <w:rPr>
                <w:sz w:val="20"/>
                <w:szCs w:val="20"/>
              </w:rPr>
              <w:t>ин</w:t>
            </w:r>
            <w:r w:rsidRPr="00197BC1">
              <w:rPr>
                <w:sz w:val="20"/>
                <w:szCs w:val="20"/>
              </w:rPr>
              <w:t xml:space="preserve">формационном </w:t>
            </w:r>
            <w:r>
              <w:rPr>
                <w:sz w:val="20"/>
                <w:szCs w:val="20"/>
              </w:rPr>
              <w:t>сайте</w:t>
            </w:r>
            <w:proofErr w:type="gramEnd"/>
          </w:p>
        </w:tc>
        <w:tc>
          <w:tcPr>
            <w:tcW w:w="1843" w:type="dxa"/>
          </w:tcPr>
          <w:p w:rsidR="00197BC1" w:rsidRPr="00197BC1" w:rsidRDefault="00197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2020г</w:t>
            </w:r>
          </w:p>
        </w:tc>
        <w:tc>
          <w:tcPr>
            <w:tcW w:w="1418" w:type="dxa"/>
          </w:tcPr>
          <w:p w:rsidR="00197BC1" w:rsidRPr="00645BE1" w:rsidRDefault="00197BC1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2"/>
          </w:tcPr>
          <w:p w:rsidR="00197BC1" w:rsidRPr="00197BC1" w:rsidRDefault="00197BC1" w:rsidP="00197BC1">
            <w:pPr>
              <w:pStyle w:val="Default"/>
              <w:rPr>
                <w:sz w:val="20"/>
                <w:szCs w:val="20"/>
              </w:rPr>
            </w:pPr>
          </w:p>
        </w:tc>
      </w:tr>
      <w:tr w:rsidR="00197BC1" w:rsidRPr="001469BA" w:rsidTr="00820B92">
        <w:tc>
          <w:tcPr>
            <w:tcW w:w="10348" w:type="dxa"/>
            <w:gridSpan w:val="6"/>
          </w:tcPr>
          <w:p w:rsidR="00197BC1" w:rsidRPr="001469BA" w:rsidRDefault="00197BC1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C6320" w:rsidRPr="001469BA" w:rsidTr="00820B92">
        <w:tc>
          <w:tcPr>
            <w:tcW w:w="1985" w:type="dxa"/>
          </w:tcPr>
          <w:p w:rsidR="009C6320" w:rsidRPr="009C6320" w:rsidRDefault="009C6320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6320">
              <w:rPr>
                <w:rFonts w:ascii="Times New Roman" w:hAnsi="Times New Roman" w:cs="Times New Roman"/>
                <w:sz w:val="20"/>
              </w:rPr>
              <w:t>2.2.Наличие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551" w:type="dxa"/>
          </w:tcPr>
          <w:p w:rsidR="009C6320" w:rsidRPr="009C6320" w:rsidRDefault="009C6320">
            <w:pPr>
              <w:pStyle w:val="Default"/>
              <w:rPr>
                <w:sz w:val="20"/>
                <w:szCs w:val="20"/>
              </w:rPr>
            </w:pPr>
            <w:r w:rsidRPr="009C6320">
              <w:rPr>
                <w:sz w:val="20"/>
                <w:szCs w:val="20"/>
              </w:rPr>
              <w:t xml:space="preserve">Создание условий для охраны и укрепления здоровья, организации питания воспитанников: </w:t>
            </w:r>
          </w:p>
          <w:p w:rsidR="009C6320" w:rsidRPr="009C6320" w:rsidRDefault="009C6320">
            <w:pPr>
              <w:pStyle w:val="Default"/>
              <w:rPr>
                <w:sz w:val="20"/>
                <w:szCs w:val="20"/>
              </w:rPr>
            </w:pPr>
            <w:r w:rsidRPr="009C6320">
              <w:rPr>
                <w:sz w:val="20"/>
                <w:szCs w:val="20"/>
              </w:rPr>
              <w:t xml:space="preserve">- соблюдение норм питания 100% </w:t>
            </w:r>
          </w:p>
          <w:p w:rsidR="009C6320" w:rsidRPr="009C6320" w:rsidRDefault="009C6320">
            <w:pPr>
              <w:pStyle w:val="Default"/>
              <w:rPr>
                <w:sz w:val="20"/>
                <w:szCs w:val="20"/>
              </w:rPr>
            </w:pPr>
            <w:r w:rsidRPr="009C6320">
              <w:rPr>
                <w:sz w:val="20"/>
                <w:szCs w:val="20"/>
              </w:rPr>
              <w:t xml:space="preserve">- усиление </w:t>
            </w:r>
            <w:proofErr w:type="gramStart"/>
            <w:r w:rsidRPr="009C6320">
              <w:rPr>
                <w:sz w:val="20"/>
                <w:szCs w:val="20"/>
              </w:rPr>
              <w:t>контроля за</w:t>
            </w:r>
            <w:proofErr w:type="gramEnd"/>
            <w:r w:rsidRPr="009C6320">
              <w:rPr>
                <w:sz w:val="20"/>
                <w:szCs w:val="20"/>
              </w:rPr>
              <w:t xml:space="preserve"> качеством питания; </w:t>
            </w:r>
          </w:p>
          <w:p w:rsidR="009C6320" w:rsidRPr="009C6320" w:rsidRDefault="009C6320">
            <w:pPr>
              <w:pStyle w:val="Default"/>
              <w:rPr>
                <w:sz w:val="20"/>
                <w:szCs w:val="20"/>
              </w:rPr>
            </w:pPr>
            <w:r w:rsidRPr="009C6320">
              <w:rPr>
                <w:sz w:val="20"/>
                <w:szCs w:val="20"/>
              </w:rPr>
              <w:t xml:space="preserve">- использование </w:t>
            </w:r>
            <w:proofErr w:type="spellStart"/>
            <w:r w:rsidRPr="009C6320">
              <w:rPr>
                <w:sz w:val="20"/>
                <w:szCs w:val="20"/>
              </w:rPr>
              <w:t>здоровьесберегающих</w:t>
            </w:r>
            <w:proofErr w:type="spellEnd"/>
            <w:r w:rsidRPr="009C6320">
              <w:rPr>
                <w:sz w:val="20"/>
                <w:szCs w:val="20"/>
              </w:rPr>
              <w:t xml:space="preserve"> технологий в образовательном процессе </w:t>
            </w:r>
          </w:p>
        </w:tc>
        <w:tc>
          <w:tcPr>
            <w:tcW w:w="1843" w:type="dxa"/>
          </w:tcPr>
          <w:p w:rsidR="009C6320" w:rsidRPr="009C6320" w:rsidRDefault="008D355B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418" w:type="dxa"/>
          </w:tcPr>
          <w:p w:rsidR="008D355B" w:rsidRPr="008D355B" w:rsidRDefault="008D355B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55B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proofErr w:type="spellStart"/>
            <w:r w:rsidRPr="008D355B">
              <w:rPr>
                <w:rFonts w:ascii="Times New Roman" w:hAnsi="Times New Roman" w:cs="Times New Roman"/>
                <w:sz w:val="20"/>
              </w:rPr>
              <w:t>Нарывкина</w:t>
            </w:r>
            <w:proofErr w:type="spellEnd"/>
            <w:r w:rsidRPr="008D355B">
              <w:rPr>
                <w:rFonts w:ascii="Times New Roman" w:hAnsi="Times New Roman" w:cs="Times New Roman"/>
                <w:sz w:val="20"/>
              </w:rPr>
              <w:t xml:space="preserve"> Л.А.</w:t>
            </w:r>
          </w:p>
          <w:p w:rsidR="008D355B" w:rsidRPr="008D355B" w:rsidRDefault="008D355B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55B">
              <w:rPr>
                <w:rFonts w:ascii="Times New Roman" w:hAnsi="Times New Roman" w:cs="Times New Roman"/>
                <w:sz w:val="20"/>
              </w:rPr>
              <w:t>Старшая медицинская сестра Иванчук О.И.</w:t>
            </w:r>
          </w:p>
          <w:p w:rsidR="008D355B" w:rsidRPr="001469BA" w:rsidRDefault="008D355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320" w:rsidRPr="001469BA" w:rsidRDefault="009C632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320" w:rsidRPr="001469BA" w:rsidRDefault="009C632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5B" w:rsidRPr="001469BA" w:rsidTr="00820B92">
        <w:tc>
          <w:tcPr>
            <w:tcW w:w="1985" w:type="dxa"/>
          </w:tcPr>
          <w:p w:rsidR="008D355B" w:rsidRPr="008D355B" w:rsidRDefault="008D355B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55B">
              <w:rPr>
                <w:rFonts w:ascii="Times New Roman" w:hAnsi="Times New Roman" w:cs="Times New Roman"/>
                <w:sz w:val="20"/>
              </w:rPr>
              <w:t xml:space="preserve">2.3. Условия для индивидуальной работы с </w:t>
            </w:r>
            <w:proofErr w:type="gramStart"/>
            <w:r w:rsidRPr="008D355B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</w:p>
        </w:tc>
        <w:tc>
          <w:tcPr>
            <w:tcW w:w="2551" w:type="dxa"/>
          </w:tcPr>
          <w:p w:rsidR="008D355B" w:rsidRPr="008D355B" w:rsidRDefault="008D355B">
            <w:pPr>
              <w:pStyle w:val="Default"/>
              <w:rPr>
                <w:sz w:val="20"/>
                <w:szCs w:val="20"/>
              </w:rPr>
            </w:pPr>
            <w:r w:rsidRPr="008D355B">
              <w:rPr>
                <w:sz w:val="20"/>
                <w:szCs w:val="20"/>
              </w:rPr>
              <w:t xml:space="preserve">Разработка и реализация карты индивидуального сопровождения развития ребенка. </w:t>
            </w:r>
          </w:p>
          <w:p w:rsidR="008D355B" w:rsidRPr="008D355B" w:rsidRDefault="008D355B">
            <w:pPr>
              <w:pStyle w:val="Default"/>
              <w:rPr>
                <w:sz w:val="20"/>
                <w:szCs w:val="20"/>
              </w:rPr>
            </w:pPr>
            <w:r w:rsidRPr="008D355B">
              <w:rPr>
                <w:sz w:val="20"/>
                <w:szCs w:val="20"/>
              </w:rPr>
              <w:lastRenderedPageBreak/>
              <w:t xml:space="preserve">- Организация условий для индивидуальной работы с воспитанниками в режимных моментах воспитательно-образовательной деятельности. </w:t>
            </w:r>
          </w:p>
        </w:tc>
        <w:tc>
          <w:tcPr>
            <w:tcW w:w="1843" w:type="dxa"/>
          </w:tcPr>
          <w:p w:rsidR="008D355B" w:rsidRPr="008D355B" w:rsidRDefault="008D355B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55B">
              <w:rPr>
                <w:rFonts w:ascii="Times New Roman" w:hAnsi="Times New Roman" w:cs="Times New Roman"/>
                <w:sz w:val="20"/>
              </w:rPr>
              <w:lastRenderedPageBreak/>
              <w:t>2 квартал</w:t>
            </w:r>
          </w:p>
        </w:tc>
        <w:tc>
          <w:tcPr>
            <w:tcW w:w="1418" w:type="dxa"/>
          </w:tcPr>
          <w:p w:rsidR="008D355B" w:rsidRPr="008D355B" w:rsidRDefault="008D355B" w:rsidP="008D3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55B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proofErr w:type="spellStart"/>
            <w:r w:rsidRPr="008D355B">
              <w:rPr>
                <w:rFonts w:ascii="Times New Roman" w:hAnsi="Times New Roman" w:cs="Times New Roman"/>
                <w:sz w:val="20"/>
              </w:rPr>
              <w:t>Нарывкина</w:t>
            </w:r>
            <w:proofErr w:type="spellEnd"/>
            <w:r w:rsidRPr="008D355B">
              <w:rPr>
                <w:rFonts w:ascii="Times New Roman" w:hAnsi="Times New Roman" w:cs="Times New Roman"/>
                <w:sz w:val="20"/>
              </w:rPr>
              <w:t xml:space="preserve"> Л.А.</w:t>
            </w:r>
          </w:p>
          <w:p w:rsidR="008D355B" w:rsidRPr="001469BA" w:rsidRDefault="008D355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55B" w:rsidRPr="001469BA" w:rsidRDefault="008D355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355B" w:rsidRPr="001469BA" w:rsidRDefault="008D355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5B" w:rsidRPr="001469BA" w:rsidTr="00820B92">
        <w:tc>
          <w:tcPr>
            <w:tcW w:w="10348" w:type="dxa"/>
            <w:gridSpan w:val="6"/>
          </w:tcPr>
          <w:p w:rsidR="008D355B" w:rsidRPr="001469BA" w:rsidRDefault="008D355B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823A10" w:rsidRPr="001469BA" w:rsidTr="00820B92">
        <w:trPr>
          <w:trHeight w:val="473"/>
        </w:trPr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4"/>
              <w:gridCol w:w="1724"/>
            </w:tblGrid>
            <w:tr w:rsidR="00823A10">
              <w:trPr>
                <w:trHeight w:val="1075"/>
              </w:trPr>
              <w:tc>
                <w:tcPr>
                  <w:tcW w:w="1724" w:type="dxa"/>
                </w:tcPr>
                <w:p w:rsidR="00823A10" w:rsidRPr="00823A10" w:rsidRDefault="00823A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23A10">
                    <w:rPr>
                      <w:sz w:val="20"/>
                      <w:szCs w:val="20"/>
                    </w:rPr>
                    <w:t xml:space="preserve">Наличие условий организации обучения и воспитания обучающихся с ограниченными возможностями здоровья и инвалидов </w:t>
                  </w:r>
                </w:p>
              </w:tc>
              <w:tc>
                <w:tcPr>
                  <w:tcW w:w="1724" w:type="dxa"/>
                </w:tcPr>
                <w:p w:rsidR="00823A10" w:rsidRDefault="00823A1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</w:p>
              </w:tc>
            </w:tr>
          </w:tbl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A10" w:rsidRPr="00823A10" w:rsidRDefault="00823A10">
            <w:pPr>
              <w:pStyle w:val="Default"/>
              <w:rPr>
                <w:sz w:val="20"/>
                <w:szCs w:val="20"/>
              </w:rPr>
            </w:pPr>
            <w:r w:rsidRPr="00823A10">
              <w:rPr>
                <w:sz w:val="20"/>
                <w:szCs w:val="20"/>
              </w:rPr>
              <w:t xml:space="preserve">Организация курсов повышения квалификации для педагогов, работающих с детьми с ОВЗ и инвалидами </w:t>
            </w:r>
          </w:p>
          <w:p w:rsidR="00823A10" w:rsidRPr="00823A10" w:rsidRDefault="00823A10">
            <w:pPr>
              <w:pStyle w:val="Default"/>
              <w:rPr>
                <w:sz w:val="20"/>
                <w:szCs w:val="20"/>
              </w:rPr>
            </w:pPr>
            <w:r w:rsidRPr="00823A10">
              <w:rPr>
                <w:sz w:val="20"/>
                <w:szCs w:val="20"/>
              </w:rPr>
              <w:t>Проведение семинара для педагогов по ознакомлению с нормативн</w:t>
            </w:r>
            <w:proofErr w:type="gramStart"/>
            <w:r w:rsidRPr="00823A10">
              <w:rPr>
                <w:sz w:val="20"/>
                <w:szCs w:val="20"/>
              </w:rPr>
              <w:t>о-</w:t>
            </w:r>
            <w:proofErr w:type="gramEnd"/>
            <w:r w:rsidRPr="00823A10">
              <w:rPr>
                <w:sz w:val="20"/>
                <w:szCs w:val="20"/>
              </w:rPr>
              <w:t xml:space="preserve"> правовыми документами по защите прав детей- инвалидов </w:t>
            </w:r>
          </w:p>
        </w:tc>
        <w:tc>
          <w:tcPr>
            <w:tcW w:w="1843" w:type="dxa"/>
          </w:tcPr>
          <w:p w:rsidR="00823A10" w:rsidRPr="00823A10" w:rsidRDefault="00823A10">
            <w:pPr>
              <w:pStyle w:val="Default"/>
              <w:rPr>
                <w:sz w:val="20"/>
                <w:szCs w:val="20"/>
              </w:rPr>
            </w:pPr>
            <w:r w:rsidRPr="00823A10">
              <w:rPr>
                <w:sz w:val="20"/>
                <w:szCs w:val="20"/>
              </w:rPr>
              <w:t xml:space="preserve">Постоянно </w:t>
            </w:r>
          </w:p>
          <w:p w:rsidR="00823A10" w:rsidRDefault="00823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823A10" w:rsidRPr="008D355B" w:rsidRDefault="00823A10" w:rsidP="00823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8D355B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proofErr w:type="spellStart"/>
            <w:r w:rsidRPr="008D355B">
              <w:rPr>
                <w:rFonts w:ascii="Times New Roman" w:hAnsi="Times New Roman" w:cs="Times New Roman"/>
                <w:sz w:val="20"/>
              </w:rPr>
              <w:t>Нарывкина</w:t>
            </w:r>
            <w:proofErr w:type="spellEnd"/>
            <w:r w:rsidRPr="008D355B">
              <w:rPr>
                <w:rFonts w:ascii="Times New Roman" w:hAnsi="Times New Roman" w:cs="Times New Roman"/>
                <w:sz w:val="20"/>
              </w:rPr>
              <w:t xml:space="preserve"> Л.А.</w:t>
            </w:r>
          </w:p>
          <w:p w:rsidR="00823A10" w:rsidRDefault="00823A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23A10" w:rsidRDefault="00823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0" w:rsidRPr="001469BA" w:rsidTr="00820B92">
        <w:tc>
          <w:tcPr>
            <w:tcW w:w="1985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A10" w:rsidRDefault="00823A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0" w:rsidRPr="001469BA" w:rsidTr="00820B92">
        <w:tc>
          <w:tcPr>
            <w:tcW w:w="1985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0" w:rsidRPr="001469BA" w:rsidTr="00820B92">
        <w:tc>
          <w:tcPr>
            <w:tcW w:w="10348" w:type="dxa"/>
            <w:gridSpan w:val="6"/>
          </w:tcPr>
          <w:p w:rsidR="00823A10" w:rsidRPr="001469BA" w:rsidRDefault="00823A1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823A10" w:rsidRPr="001469BA" w:rsidTr="00820B92">
        <w:tc>
          <w:tcPr>
            <w:tcW w:w="1985" w:type="dxa"/>
          </w:tcPr>
          <w:p w:rsidR="00823A10" w:rsidRPr="00823A10" w:rsidRDefault="00823A10" w:rsidP="00823A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823A10">
              <w:rPr>
                <w:sz w:val="20"/>
                <w:szCs w:val="20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</w:t>
            </w:r>
          </w:p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A10" w:rsidRPr="00823A10" w:rsidRDefault="00823A10">
            <w:pPr>
              <w:pStyle w:val="Default"/>
              <w:rPr>
                <w:sz w:val="20"/>
                <w:szCs w:val="20"/>
              </w:rPr>
            </w:pPr>
            <w:r w:rsidRPr="00823A10">
              <w:rPr>
                <w:sz w:val="20"/>
                <w:szCs w:val="20"/>
              </w:rPr>
              <w:t xml:space="preserve">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воспитанниками ДОУ </w:t>
            </w:r>
          </w:p>
          <w:p w:rsidR="00823A10" w:rsidRPr="00823A10" w:rsidRDefault="00823A10">
            <w:pPr>
              <w:pStyle w:val="Default"/>
              <w:rPr>
                <w:sz w:val="20"/>
                <w:szCs w:val="20"/>
              </w:rPr>
            </w:pPr>
            <w:r w:rsidRPr="00823A10">
              <w:rPr>
                <w:sz w:val="20"/>
                <w:szCs w:val="20"/>
              </w:rPr>
              <w:t xml:space="preserve">- Проведение консультации по теме: </w:t>
            </w:r>
          </w:p>
          <w:p w:rsidR="00823A10" w:rsidRPr="00823A10" w:rsidRDefault="00823A10">
            <w:pPr>
              <w:pStyle w:val="Default"/>
              <w:rPr>
                <w:sz w:val="20"/>
                <w:szCs w:val="20"/>
              </w:rPr>
            </w:pPr>
            <w:r w:rsidRPr="00823A10">
              <w:rPr>
                <w:sz w:val="20"/>
                <w:szCs w:val="20"/>
              </w:rPr>
              <w:t xml:space="preserve">«Правила этикета и психология общения», </w:t>
            </w:r>
          </w:p>
          <w:p w:rsidR="00823A10" w:rsidRDefault="00823A10">
            <w:pPr>
              <w:pStyle w:val="Default"/>
              <w:rPr>
                <w:sz w:val="23"/>
                <w:szCs w:val="23"/>
              </w:rPr>
            </w:pPr>
            <w:r w:rsidRPr="00823A10">
              <w:rPr>
                <w:sz w:val="20"/>
                <w:szCs w:val="20"/>
              </w:rPr>
              <w:t>- Соблюдение «Кодекса этики и служебного поведения работников</w:t>
            </w:r>
          </w:p>
        </w:tc>
        <w:tc>
          <w:tcPr>
            <w:tcW w:w="1843" w:type="dxa"/>
          </w:tcPr>
          <w:p w:rsidR="00823A10" w:rsidRPr="00823A10" w:rsidRDefault="00823A10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A10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418" w:type="dxa"/>
          </w:tcPr>
          <w:p w:rsidR="00823A10" w:rsidRPr="008D355B" w:rsidRDefault="00823A10" w:rsidP="00823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55B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proofErr w:type="spellStart"/>
            <w:r w:rsidRPr="008D355B">
              <w:rPr>
                <w:rFonts w:ascii="Times New Roman" w:hAnsi="Times New Roman" w:cs="Times New Roman"/>
                <w:sz w:val="20"/>
              </w:rPr>
              <w:t>Нарывкина</w:t>
            </w:r>
            <w:proofErr w:type="spellEnd"/>
            <w:r w:rsidRPr="008D355B">
              <w:rPr>
                <w:rFonts w:ascii="Times New Roman" w:hAnsi="Times New Roman" w:cs="Times New Roman"/>
                <w:sz w:val="20"/>
              </w:rPr>
              <w:t xml:space="preserve"> Л.А.</w:t>
            </w:r>
          </w:p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0" w:rsidRPr="001469BA" w:rsidTr="00820B92"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4"/>
              <w:gridCol w:w="1724"/>
            </w:tblGrid>
            <w:tr w:rsidR="00823A10" w:rsidRPr="00823A10">
              <w:trPr>
                <w:trHeight w:val="937"/>
              </w:trPr>
              <w:tc>
                <w:tcPr>
                  <w:tcW w:w="1724" w:type="dxa"/>
                </w:tcPr>
                <w:p w:rsidR="00823A10" w:rsidRPr="00823A10" w:rsidRDefault="00823A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4.2.Д</w:t>
                  </w:r>
                  <w:r w:rsidRPr="00823A10">
                    <w:rPr>
                      <w:sz w:val="20"/>
                      <w:szCs w:val="20"/>
                    </w:rPr>
                    <w:t xml:space="preserve">оля получателей образовательных услуг, удовлетворенных компетентностью работников организации </w:t>
                  </w:r>
                </w:p>
                <w:p w:rsidR="00823A10" w:rsidRPr="00823A10" w:rsidRDefault="00823A1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</w:tcPr>
                <w:p w:rsidR="00823A10" w:rsidRPr="00823A10" w:rsidRDefault="00823A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23A10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</w:tr>
          </w:tbl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A10" w:rsidRPr="00823A10" w:rsidRDefault="00823A10">
            <w:pPr>
              <w:pStyle w:val="Default"/>
              <w:rPr>
                <w:sz w:val="20"/>
                <w:szCs w:val="20"/>
              </w:rPr>
            </w:pPr>
            <w:r w:rsidRPr="00823A10">
              <w:rPr>
                <w:sz w:val="20"/>
                <w:szCs w:val="20"/>
              </w:rPr>
              <w:t xml:space="preserve"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</w:t>
            </w:r>
          </w:p>
          <w:p w:rsidR="00823A10" w:rsidRDefault="00823A10">
            <w:pPr>
              <w:pStyle w:val="Default"/>
              <w:rPr>
                <w:sz w:val="23"/>
                <w:szCs w:val="23"/>
              </w:rPr>
            </w:pPr>
            <w:r w:rsidRPr="00823A10">
              <w:rPr>
                <w:sz w:val="20"/>
                <w:szCs w:val="20"/>
              </w:rPr>
              <w:t>- Использование методов мониторинга и анкетирования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823A10" w:rsidRPr="00823A10" w:rsidRDefault="00823A10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3A10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418" w:type="dxa"/>
          </w:tcPr>
          <w:p w:rsidR="00823A10" w:rsidRPr="00DA377A" w:rsidRDefault="00DA377A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77A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proofErr w:type="spellStart"/>
            <w:r w:rsidRPr="00DA377A">
              <w:rPr>
                <w:rFonts w:ascii="Times New Roman" w:hAnsi="Times New Roman" w:cs="Times New Roman"/>
                <w:sz w:val="20"/>
              </w:rPr>
              <w:t>Нарывкина</w:t>
            </w:r>
            <w:proofErr w:type="spellEnd"/>
            <w:r w:rsidRPr="00DA377A">
              <w:rPr>
                <w:rFonts w:ascii="Times New Roman" w:hAnsi="Times New Roman" w:cs="Times New Roman"/>
                <w:sz w:val="20"/>
              </w:rPr>
              <w:t xml:space="preserve"> Л.А.</w:t>
            </w:r>
          </w:p>
        </w:tc>
        <w:tc>
          <w:tcPr>
            <w:tcW w:w="1701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A10" w:rsidRPr="001469BA" w:rsidRDefault="00823A1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0" w:rsidRPr="001469BA" w:rsidTr="00820B92">
        <w:tc>
          <w:tcPr>
            <w:tcW w:w="10348" w:type="dxa"/>
            <w:gridSpan w:val="6"/>
          </w:tcPr>
          <w:p w:rsidR="00823A10" w:rsidRPr="001469BA" w:rsidRDefault="00823A1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A377A" w:rsidRPr="00DA377A" w:rsidTr="00820B92">
        <w:tc>
          <w:tcPr>
            <w:tcW w:w="1985" w:type="dxa"/>
          </w:tcPr>
          <w:p w:rsidR="00DA377A" w:rsidRPr="00DA377A" w:rsidRDefault="00DA377A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5.1.Д</w:t>
            </w:r>
            <w:r w:rsidRPr="00DA377A">
              <w:rPr>
                <w:rFonts w:ascii="Times New Roman" w:hAnsi="Times New Roman" w:cs="Times New Roman"/>
                <w:sz w:val="20"/>
              </w:rPr>
              <w:t xml:space="preserve">оля получателей образовательных услуг, </w:t>
            </w:r>
            <w:r w:rsidRPr="00DA377A">
              <w:rPr>
                <w:rFonts w:ascii="Times New Roman" w:hAnsi="Times New Roman" w:cs="Times New Roman"/>
                <w:sz w:val="20"/>
              </w:rPr>
              <w:lastRenderedPageBreak/>
              <w:t>удовлетворенных материально- техническим обеспечением организации</w:t>
            </w:r>
          </w:p>
        </w:tc>
        <w:tc>
          <w:tcPr>
            <w:tcW w:w="2551" w:type="dxa"/>
          </w:tcPr>
          <w:p w:rsidR="00DA377A" w:rsidRPr="00DA377A" w:rsidRDefault="00DA377A">
            <w:pPr>
              <w:pStyle w:val="Default"/>
              <w:rPr>
                <w:sz w:val="20"/>
                <w:szCs w:val="20"/>
              </w:rPr>
            </w:pPr>
            <w:r w:rsidRPr="00DA377A">
              <w:rPr>
                <w:sz w:val="20"/>
                <w:szCs w:val="20"/>
              </w:rPr>
              <w:lastRenderedPageBreak/>
              <w:t xml:space="preserve">Реализация комплекса мероприятий по информированию </w:t>
            </w:r>
            <w:r w:rsidRPr="00DA377A">
              <w:rPr>
                <w:sz w:val="20"/>
                <w:szCs w:val="20"/>
              </w:rPr>
              <w:lastRenderedPageBreak/>
              <w:t xml:space="preserve">участников образовательных отношений о совершенствовании материально- технического обеспечения ДОУ </w:t>
            </w:r>
          </w:p>
          <w:p w:rsidR="00DA377A" w:rsidRDefault="00DA377A">
            <w:pPr>
              <w:pStyle w:val="Default"/>
              <w:rPr>
                <w:sz w:val="23"/>
                <w:szCs w:val="23"/>
              </w:rPr>
            </w:pPr>
            <w:r w:rsidRPr="00DA377A">
              <w:rPr>
                <w:sz w:val="20"/>
                <w:szCs w:val="20"/>
              </w:rPr>
              <w:t xml:space="preserve">- Составление перспективного плана по улучшению материально-технического обеспечения учреждения </w:t>
            </w:r>
          </w:p>
        </w:tc>
        <w:tc>
          <w:tcPr>
            <w:tcW w:w="1843" w:type="dxa"/>
          </w:tcPr>
          <w:p w:rsidR="00DA377A" w:rsidRPr="00DA377A" w:rsidRDefault="00DA377A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DA377A" w:rsidRPr="00DA377A" w:rsidRDefault="00DA377A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Нарывкина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Л.А.</w:t>
            </w:r>
          </w:p>
        </w:tc>
        <w:tc>
          <w:tcPr>
            <w:tcW w:w="1701" w:type="dxa"/>
          </w:tcPr>
          <w:p w:rsidR="00DA377A" w:rsidRPr="00DA377A" w:rsidRDefault="00DA377A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A377A" w:rsidRPr="00DA377A" w:rsidRDefault="00DA377A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467" w:rsidRPr="00DA377A" w:rsidTr="00820B92">
        <w:tc>
          <w:tcPr>
            <w:tcW w:w="1985" w:type="dxa"/>
          </w:tcPr>
          <w:p w:rsidR="001A4467" w:rsidRPr="00DA377A" w:rsidRDefault="001A4467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5.2. Доля получателей образовательных услуг, удовлетворенных качеством предоставляемых образовательных услуг</w:t>
            </w:r>
          </w:p>
        </w:tc>
        <w:tc>
          <w:tcPr>
            <w:tcW w:w="2551" w:type="dxa"/>
          </w:tcPr>
          <w:p w:rsidR="001A4467" w:rsidRPr="001A4467" w:rsidRDefault="001A4467">
            <w:pPr>
              <w:pStyle w:val="Default"/>
              <w:rPr>
                <w:sz w:val="20"/>
                <w:szCs w:val="20"/>
              </w:rPr>
            </w:pPr>
            <w:r w:rsidRPr="001A4467">
              <w:rPr>
                <w:sz w:val="20"/>
                <w:szCs w:val="20"/>
              </w:rPr>
              <w:t xml:space="preserve"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</w:t>
            </w:r>
          </w:p>
          <w:p w:rsidR="001A4467" w:rsidRDefault="001A4467">
            <w:pPr>
              <w:pStyle w:val="Default"/>
              <w:rPr>
                <w:sz w:val="23"/>
                <w:szCs w:val="23"/>
              </w:rPr>
            </w:pPr>
            <w:r w:rsidRPr="001A4467">
              <w:rPr>
                <w:sz w:val="20"/>
                <w:szCs w:val="20"/>
              </w:rPr>
              <w:t xml:space="preserve">- Использование методов мониторинга и анкетирования </w:t>
            </w:r>
          </w:p>
        </w:tc>
        <w:tc>
          <w:tcPr>
            <w:tcW w:w="1843" w:type="dxa"/>
          </w:tcPr>
          <w:p w:rsidR="001A4467" w:rsidRPr="00DA377A" w:rsidRDefault="001A4467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418" w:type="dxa"/>
          </w:tcPr>
          <w:p w:rsidR="001A4467" w:rsidRPr="00DA377A" w:rsidRDefault="001A4467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Нарывкина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Л.А</w:t>
            </w:r>
          </w:p>
        </w:tc>
        <w:tc>
          <w:tcPr>
            <w:tcW w:w="1701" w:type="dxa"/>
          </w:tcPr>
          <w:p w:rsidR="001A4467" w:rsidRPr="00DA377A" w:rsidRDefault="001A4467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4467" w:rsidRPr="00DA377A" w:rsidRDefault="001A4467" w:rsidP="00FB0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C40" w:rsidRPr="00DA377A" w:rsidRDefault="002F4C40" w:rsidP="002F4C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4C40" w:rsidRPr="00DA377A" w:rsidRDefault="002F4C40" w:rsidP="002F4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4C40" w:rsidRPr="00DA377A" w:rsidRDefault="002F4C40" w:rsidP="00565617">
      <w:pPr>
        <w:jc w:val="both"/>
        <w:rPr>
          <w:sz w:val="20"/>
        </w:rPr>
      </w:pPr>
    </w:p>
    <w:sectPr w:rsidR="002F4C40" w:rsidRPr="00DA377A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39" w:rsidRDefault="00E62139">
      <w:r>
        <w:separator/>
      </w:r>
    </w:p>
  </w:endnote>
  <w:endnote w:type="continuationSeparator" w:id="0">
    <w:p w:rsidR="00E62139" w:rsidRDefault="00E6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836FB" w:rsidP="00352147">
    <w:pPr>
      <w:pStyle w:val="a8"/>
      <w:rPr>
        <w:sz w:val="16"/>
        <w:lang w:val="en-US"/>
      </w:rPr>
    </w:pPr>
    <w:fldSimple w:instr=" DOCPROPERTY &quot;ИД&quot; \* MERGEFORMAT ">
      <w:r w:rsidR="00820B92" w:rsidRPr="00820B92">
        <w:rPr>
          <w:sz w:val="16"/>
        </w:rPr>
        <w:t>12503959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20B92" w:rsidRPr="00820B92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836F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20B92" w:rsidRPr="00820B92">
        <w:rPr>
          <w:sz w:val="18"/>
          <w:szCs w:val="18"/>
        </w:rPr>
        <w:t>12503959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20B92" w:rsidRPr="00820B92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39" w:rsidRDefault="00E62139">
      <w:r>
        <w:separator/>
      </w:r>
    </w:p>
  </w:footnote>
  <w:footnote w:type="continuationSeparator" w:id="0">
    <w:p w:rsidR="00E62139" w:rsidRDefault="00E6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836F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836F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4144D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CF46497"/>
    <w:multiLevelType w:val="hybridMultilevel"/>
    <w:tmpl w:val="DD88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66C2F"/>
    <w:rsid w:val="00095DA7"/>
    <w:rsid w:val="000A0D34"/>
    <w:rsid w:val="000C4C30"/>
    <w:rsid w:val="000E3D8C"/>
    <w:rsid w:val="00102136"/>
    <w:rsid w:val="00110FA9"/>
    <w:rsid w:val="001161FD"/>
    <w:rsid w:val="00120892"/>
    <w:rsid w:val="00131A64"/>
    <w:rsid w:val="00134977"/>
    <w:rsid w:val="001412D6"/>
    <w:rsid w:val="00143CA1"/>
    <w:rsid w:val="00143E74"/>
    <w:rsid w:val="001469BA"/>
    <w:rsid w:val="00160F6C"/>
    <w:rsid w:val="00166D24"/>
    <w:rsid w:val="001705B4"/>
    <w:rsid w:val="00175F02"/>
    <w:rsid w:val="00180475"/>
    <w:rsid w:val="001827CE"/>
    <w:rsid w:val="001854B5"/>
    <w:rsid w:val="00197BC1"/>
    <w:rsid w:val="001A4467"/>
    <w:rsid w:val="001D7C14"/>
    <w:rsid w:val="001E0E71"/>
    <w:rsid w:val="001E0F0F"/>
    <w:rsid w:val="001F14D1"/>
    <w:rsid w:val="001F1F55"/>
    <w:rsid w:val="001F5BE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4C40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6FB"/>
    <w:rsid w:val="003B6922"/>
    <w:rsid w:val="003C447A"/>
    <w:rsid w:val="003E22CA"/>
    <w:rsid w:val="003E34C5"/>
    <w:rsid w:val="003F158E"/>
    <w:rsid w:val="003F6ACD"/>
    <w:rsid w:val="00413EAE"/>
    <w:rsid w:val="00421084"/>
    <w:rsid w:val="00440606"/>
    <w:rsid w:val="0045667C"/>
    <w:rsid w:val="00456E9A"/>
    <w:rsid w:val="00484214"/>
    <w:rsid w:val="00484844"/>
    <w:rsid w:val="004849D2"/>
    <w:rsid w:val="00495A7F"/>
    <w:rsid w:val="00497001"/>
    <w:rsid w:val="004A0D47"/>
    <w:rsid w:val="004B513D"/>
    <w:rsid w:val="004F0BA6"/>
    <w:rsid w:val="004F5FCE"/>
    <w:rsid w:val="0050334C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5BE1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0B92"/>
    <w:rsid w:val="008225B3"/>
    <w:rsid w:val="00823A10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177A"/>
    <w:rsid w:val="008D355B"/>
    <w:rsid w:val="008E0B99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37"/>
    <w:rsid w:val="00974374"/>
    <w:rsid w:val="00975FAF"/>
    <w:rsid w:val="0097763B"/>
    <w:rsid w:val="00985BD7"/>
    <w:rsid w:val="009949AE"/>
    <w:rsid w:val="009C6320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94F"/>
    <w:rsid w:val="00AC3A45"/>
    <w:rsid w:val="00AC6A67"/>
    <w:rsid w:val="00AC7169"/>
    <w:rsid w:val="00AD42F9"/>
    <w:rsid w:val="00AD734F"/>
    <w:rsid w:val="00AF025D"/>
    <w:rsid w:val="00AF7300"/>
    <w:rsid w:val="00AF7478"/>
    <w:rsid w:val="00B179A6"/>
    <w:rsid w:val="00B268B9"/>
    <w:rsid w:val="00B3710A"/>
    <w:rsid w:val="00B4144D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39AA"/>
    <w:rsid w:val="00BC5B33"/>
    <w:rsid w:val="00BD0BFE"/>
    <w:rsid w:val="00BF4148"/>
    <w:rsid w:val="00C25402"/>
    <w:rsid w:val="00C3328E"/>
    <w:rsid w:val="00C5025A"/>
    <w:rsid w:val="00C5140E"/>
    <w:rsid w:val="00C516AF"/>
    <w:rsid w:val="00C619EB"/>
    <w:rsid w:val="00CA2B1F"/>
    <w:rsid w:val="00CC4C8D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2EE3"/>
    <w:rsid w:val="00D85E62"/>
    <w:rsid w:val="00D871C5"/>
    <w:rsid w:val="00D87611"/>
    <w:rsid w:val="00D93F47"/>
    <w:rsid w:val="00D941E8"/>
    <w:rsid w:val="00DA377A"/>
    <w:rsid w:val="00DA6D77"/>
    <w:rsid w:val="00DB57BB"/>
    <w:rsid w:val="00DE1C2A"/>
    <w:rsid w:val="00DE4A1A"/>
    <w:rsid w:val="00E10549"/>
    <w:rsid w:val="00E23E8E"/>
    <w:rsid w:val="00E24CE3"/>
    <w:rsid w:val="00E55F5E"/>
    <w:rsid w:val="00E62139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39EC"/>
    <w:rsid w:val="00EF6139"/>
    <w:rsid w:val="00EF6631"/>
    <w:rsid w:val="00F24E07"/>
    <w:rsid w:val="00F431FB"/>
    <w:rsid w:val="00F60984"/>
    <w:rsid w:val="00F629F1"/>
    <w:rsid w:val="00F675C2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645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jnikovaei@yar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195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ASUS</cp:lastModifiedBy>
  <cp:revision>11</cp:revision>
  <cp:lastPrinted>2020-01-09T07:06:00Z</cp:lastPrinted>
  <dcterms:created xsi:type="dcterms:W3CDTF">2019-12-27T08:12:00Z</dcterms:created>
  <dcterms:modified xsi:type="dcterms:W3CDTF">2020-01-09T13:27:00Z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информации по результатам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12503959</vt:lpwstr>
  </property>
  <property fmtid="{D5CDD505-2E9C-101B-9397-08002B2CF9AE}" pid="13" name="INSTALL_ID">
    <vt:lpwstr>34115</vt:lpwstr>
  </property>
</Properties>
</file>