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7"/>
        <w:gridCol w:w="571"/>
        <w:gridCol w:w="4648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3B2653" w:rsidRDefault="00FC664D" w:rsidP="00FC664D">
            <w:pPr>
              <w:jc w:val="center"/>
              <w:rPr>
                <w:b/>
                <w:sz w:val="20"/>
              </w:rPr>
            </w:pPr>
            <w:r w:rsidRPr="003B2653">
              <w:rPr>
                <w:b/>
                <w:sz w:val="20"/>
              </w:rPr>
              <w:t>ДЕПАРТАМЕНТ ОБРАЗОВАНИЯ</w:t>
            </w:r>
          </w:p>
          <w:p w:rsidR="001D7C14" w:rsidRPr="003B2653" w:rsidRDefault="00FC664D" w:rsidP="00FC664D">
            <w:pPr>
              <w:jc w:val="center"/>
              <w:rPr>
                <w:b/>
                <w:sz w:val="20"/>
              </w:rPr>
            </w:pPr>
            <w:r w:rsidRPr="003B2653">
              <w:rPr>
                <w:b/>
                <w:sz w:val="20"/>
              </w:rPr>
              <w:t>ЯРОСЛАВСКОЙ ОБЛАСТИ</w:t>
            </w:r>
          </w:p>
          <w:p w:rsidR="00FC664D" w:rsidRPr="003B2653" w:rsidRDefault="00FC664D" w:rsidP="00FC664D">
            <w:pPr>
              <w:ind w:hanging="18"/>
              <w:jc w:val="center"/>
              <w:rPr>
                <w:sz w:val="20"/>
              </w:rPr>
            </w:pPr>
          </w:p>
          <w:p w:rsidR="00FC664D" w:rsidRPr="003B2653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0"/>
              </w:rPr>
            </w:pPr>
            <w:r w:rsidRPr="003B2653">
              <w:rPr>
                <w:sz w:val="20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3B2653">
                <w:rPr>
                  <w:sz w:val="20"/>
                </w:rPr>
                <w:t>7, г</w:t>
              </w:r>
            </w:smartTag>
            <w:r w:rsidRPr="003B2653">
              <w:rPr>
                <w:sz w:val="20"/>
              </w:rPr>
              <w:t>. Ярославль, 150000</w:t>
            </w:r>
          </w:p>
          <w:p w:rsidR="00FC664D" w:rsidRPr="003B2653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0"/>
              </w:rPr>
            </w:pPr>
            <w:r w:rsidRPr="003B2653">
              <w:rPr>
                <w:sz w:val="20"/>
              </w:rPr>
              <w:t>Телефон (4852) 40-18-95</w:t>
            </w:r>
          </w:p>
          <w:p w:rsidR="00FC664D" w:rsidRPr="003B2653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0"/>
              </w:rPr>
            </w:pPr>
            <w:r w:rsidRPr="003B2653">
              <w:rPr>
                <w:sz w:val="20"/>
              </w:rPr>
              <w:t>Факс (4852) 72-83-81</w:t>
            </w:r>
          </w:p>
          <w:p w:rsidR="00FC664D" w:rsidRPr="003B2653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0"/>
              </w:rPr>
            </w:pPr>
            <w:r w:rsidRPr="003B2653">
              <w:rPr>
                <w:sz w:val="20"/>
                <w:lang w:val="en-US"/>
              </w:rPr>
              <w:t>e</w:t>
            </w:r>
            <w:r w:rsidRPr="003B2653">
              <w:rPr>
                <w:sz w:val="20"/>
              </w:rPr>
              <w:t>-</w:t>
            </w:r>
            <w:r w:rsidRPr="003B2653">
              <w:rPr>
                <w:sz w:val="20"/>
                <w:lang w:val="en-US"/>
              </w:rPr>
              <w:t>mail</w:t>
            </w:r>
            <w:r w:rsidRPr="003B2653">
              <w:rPr>
                <w:sz w:val="20"/>
              </w:rPr>
              <w:t xml:space="preserve">: </w:t>
            </w:r>
            <w:proofErr w:type="spellStart"/>
            <w:r w:rsidRPr="003B2653">
              <w:rPr>
                <w:sz w:val="20"/>
                <w:lang w:val="en-US"/>
              </w:rPr>
              <w:t>dobr</w:t>
            </w:r>
            <w:proofErr w:type="spellEnd"/>
            <w:r w:rsidRPr="003B2653">
              <w:rPr>
                <w:sz w:val="20"/>
              </w:rPr>
              <w:t>@</w:t>
            </w:r>
            <w:r w:rsidRPr="003B2653">
              <w:rPr>
                <w:sz w:val="20"/>
                <w:lang w:val="en-US"/>
              </w:rPr>
              <w:t>region</w:t>
            </w:r>
            <w:r w:rsidRPr="003B2653">
              <w:rPr>
                <w:sz w:val="20"/>
              </w:rPr>
              <w:t>.</w:t>
            </w:r>
            <w:proofErr w:type="spellStart"/>
            <w:r w:rsidRPr="003B2653">
              <w:rPr>
                <w:sz w:val="20"/>
                <w:lang w:val="en-US"/>
              </w:rPr>
              <w:t>adm</w:t>
            </w:r>
            <w:proofErr w:type="spellEnd"/>
            <w:r w:rsidRPr="003B2653">
              <w:rPr>
                <w:sz w:val="20"/>
              </w:rPr>
              <w:t>.</w:t>
            </w:r>
            <w:proofErr w:type="spellStart"/>
            <w:r w:rsidRPr="003B2653">
              <w:rPr>
                <w:sz w:val="20"/>
                <w:lang w:val="en-US"/>
              </w:rPr>
              <w:t>yar</w:t>
            </w:r>
            <w:proofErr w:type="spellEnd"/>
            <w:r w:rsidRPr="003B2653">
              <w:rPr>
                <w:sz w:val="20"/>
              </w:rPr>
              <w:t>.</w:t>
            </w:r>
            <w:proofErr w:type="spellStart"/>
            <w:r w:rsidRPr="003B2653">
              <w:rPr>
                <w:sz w:val="20"/>
                <w:lang w:val="en-US"/>
              </w:rPr>
              <w:t>ru</w:t>
            </w:r>
            <w:proofErr w:type="spellEnd"/>
          </w:p>
          <w:p w:rsidR="00282F59" w:rsidRPr="003B2653" w:rsidRDefault="00282F59" w:rsidP="00282F59">
            <w:pPr>
              <w:jc w:val="center"/>
              <w:rPr>
                <w:color w:val="000000"/>
                <w:sz w:val="20"/>
              </w:rPr>
            </w:pPr>
            <w:r w:rsidRPr="003B2653">
              <w:rPr>
                <w:color w:val="000000"/>
                <w:sz w:val="20"/>
                <w:lang w:val="en-US"/>
              </w:rPr>
              <w:t>http</w:t>
            </w:r>
            <w:r w:rsidRPr="003B2653">
              <w:rPr>
                <w:color w:val="000000"/>
                <w:sz w:val="20"/>
              </w:rPr>
              <w:t>://</w:t>
            </w:r>
            <w:proofErr w:type="spellStart"/>
            <w:r w:rsidRPr="003B2653">
              <w:rPr>
                <w:color w:val="000000"/>
                <w:sz w:val="20"/>
                <w:lang w:val="en-US"/>
              </w:rPr>
              <w:t>yarregion</w:t>
            </w:r>
            <w:proofErr w:type="spellEnd"/>
            <w:r w:rsidRPr="003B2653">
              <w:rPr>
                <w:color w:val="000000"/>
                <w:sz w:val="20"/>
              </w:rPr>
              <w:t>.</w:t>
            </w:r>
            <w:proofErr w:type="spellStart"/>
            <w:r w:rsidRPr="003B2653">
              <w:rPr>
                <w:color w:val="000000"/>
                <w:sz w:val="20"/>
                <w:lang w:val="en-US"/>
              </w:rPr>
              <w:t>ru</w:t>
            </w:r>
            <w:proofErr w:type="spellEnd"/>
            <w:r w:rsidRPr="003B2653">
              <w:rPr>
                <w:color w:val="000000"/>
                <w:sz w:val="20"/>
              </w:rPr>
              <w:t>/</w:t>
            </w:r>
            <w:proofErr w:type="spellStart"/>
            <w:r w:rsidRPr="003B2653">
              <w:rPr>
                <w:color w:val="000000"/>
                <w:sz w:val="20"/>
                <w:lang w:val="en-US"/>
              </w:rPr>
              <w:t>depts</w:t>
            </w:r>
            <w:proofErr w:type="spellEnd"/>
            <w:r w:rsidRPr="003B2653">
              <w:rPr>
                <w:color w:val="000000"/>
                <w:sz w:val="20"/>
              </w:rPr>
              <w:t>/</w:t>
            </w:r>
            <w:proofErr w:type="spellStart"/>
            <w:r w:rsidRPr="003B2653">
              <w:rPr>
                <w:color w:val="000000"/>
                <w:sz w:val="20"/>
                <w:lang w:val="en-US"/>
              </w:rPr>
              <w:t>d</w:t>
            </w:r>
            <w:r w:rsidR="00FC664D" w:rsidRPr="003B2653">
              <w:rPr>
                <w:color w:val="000000"/>
                <w:sz w:val="20"/>
                <w:lang w:val="en-US"/>
              </w:rPr>
              <w:t>obr</w:t>
            </w:r>
            <w:proofErr w:type="spellEnd"/>
          </w:p>
          <w:p w:rsidR="001D7C14" w:rsidRPr="003B2653" w:rsidRDefault="001D7C14">
            <w:pPr>
              <w:jc w:val="center"/>
              <w:rPr>
                <w:sz w:val="20"/>
              </w:rPr>
            </w:pPr>
            <w:r w:rsidRPr="003B2653">
              <w:rPr>
                <w:sz w:val="20"/>
              </w:rPr>
              <w:t xml:space="preserve">ОКПО </w:t>
            </w:r>
            <w:r w:rsidR="00A32343" w:rsidRPr="003B2653">
              <w:rPr>
                <w:sz w:val="20"/>
              </w:rPr>
              <w:t>000</w:t>
            </w:r>
            <w:r w:rsidR="00FC664D" w:rsidRPr="003B2653">
              <w:rPr>
                <w:sz w:val="20"/>
              </w:rPr>
              <w:t>97608</w:t>
            </w:r>
            <w:r w:rsidRPr="003B2653">
              <w:rPr>
                <w:sz w:val="20"/>
              </w:rPr>
              <w:t xml:space="preserve">, ОГРН </w:t>
            </w:r>
            <w:r w:rsidR="00FC664D" w:rsidRPr="003B2653">
              <w:rPr>
                <w:sz w:val="20"/>
              </w:rPr>
              <w:t>1027600681195</w:t>
            </w:r>
            <w:r w:rsidRPr="003B2653">
              <w:rPr>
                <w:sz w:val="20"/>
              </w:rPr>
              <w:t>,</w:t>
            </w:r>
          </w:p>
          <w:p w:rsidR="001D7C14" w:rsidRPr="003B2653" w:rsidRDefault="001D7C14">
            <w:pPr>
              <w:jc w:val="center"/>
              <w:rPr>
                <w:sz w:val="20"/>
              </w:rPr>
            </w:pPr>
            <w:r w:rsidRPr="003B2653">
              <w:rPr>
                <w:sz w:val="20"/>
              </w:rPr>
              <w:t>ИНН</w:t>
            </w:r>
            <w:r w:rsidR="00F60984" w:rsidRPr="003B2653">
              <w:rPr>
                <w:sz w:val="20"/>
              </w:rPr>
              <w:t xml:space="preserve"> </w:t>
            </w:r>
            <w:r w:rsidRPr="003B2653">
              <w:rPr>
                <w:sz w:val="20"/>
              </w:rPr>
              <w:t>/</w:t>
            </w:r>
            <w:r w:rsidR="00F60984" w:rsidRPr="003B2653">
              <w:rPr>
                <w:sz w:val="20"/>
              </w:rPr>
              <w:t xml:space="preserve"> </w:t>
            </w:r>
            <w:r w:rsidRPr="003B2653">
              <w:rPr>
                <w:sz w:val="20"/>
              </w:rPr>
              <w:t xml:space="preserve">КПП </w:t>
            </w:r>
            <w:r w:rsidR="00FC664D" w:rsidRPr="003B2653">
              <w:rPr>
                <w:sz w:val="20"/>
              </w:rPr>
              <w:t>7604037302 / 760401001</w:t>
            </w:r>
          </w:p>
          <w:p w:rsidR="001D7C14" w:rsidRPr="003B2653" w:rsidRDefault="001D7C14">
            <w:pPr>
              <w:jc w:val="center"/>
              <w:rPr>
                <w:sz w:val="20"/>
              </w:rPr>
            </w:pPr>
          </w:p>
          <w:p w:rsidR="001D7C14" w:rsidRPr="003B2653" w:rsidRDefault="001D7C14">
            <w:pPr>
              <w:jc w:val="center"/>
              <w:rPr>
                <w:sz w:val="20"/>
              </w:rPr>
            </w:pPr>
            <w:bookmarkStart w:id="0" w:name="RegInfo"/>
            <w:r w:rsidRPr="003B2653">
              <w:rPr>
                <w:sz w:val="20"/>
              </w:rPr>
              <w:t>__________________№_</w:t>
            </w:r>
            <w:r w:rsidR="00F93CAA" w:rsidRPr="003B2653">
              <w:rPr>
                <w:sz w:val="20"/>
              </w:rPr>
              <w:t>___</w:t>
            </w:r>
            <w:r w:rsidRPr="003B2653">
              <w:rPr>
                <w:sz w:val="20"/>
              </w:rPr>
              <w:t>__________</w:t>
            </w:r>
            <w:bookmarkEnd w:id="0"/>
          </w:p>
          <w:p w:rsidR="001D7C14" w:rsidRPr="003B2653" w:rsidRDefault="001D7C14">
            <w:pPr>
              <w:jc w:val="center"/>
              <w:rPr>
                <w:sz w:val="20"/>
              </w:rPr>
            </w:pPr>
          </w:p>
          <w:p w:rsidR="001D7C14" w:rsidRPr="003B2653" w:rsidRDefault="001D7C14" w:rsidP="00C5025A">
            <w:pPr>
              <w:jc w:val="center"/>
              <w:rPr>
                <w:rFonts w:ascii="Arial" w:hAnsi="Arial"/>
                <w:sz w:val="20"/>
              </w:rPr>
            </w:pPr>
            <w:r w:rsidRPr="003B2653">
              <w:rPr>
                <w:sz w:val="20"/>
              </w:rPr>
              <w:t>На №</w:t>
            </w:r>
            <w:r w:rsidR="00C5025A" w:rsidRPr="003B2653">
              <w:rPr>
                <w:sz w:val="20"/>
                <w:u w:val="single"/>
                <w:lang w:val="en-US"/>
              </w:rPr>
              <w:t>    </w:t>
            </w:r>
            <w:r w:rsidRPr="003B2653">
              <w:rPr>
                <w:sz w:val="20"/>
                <w:u w:val="single"/>
              </w:rPr>
              <w:t xml:space="preserve"> </w:t>
            </w:r>
            <w:r w:rsidR="007655AE">
              <w:fldChar w:fldCharType="begin"/>
            </w:r>
            <w:r w:rsidR="007655AE">
              <w:instrText xml:space="preserve"> DOCPROPERTY "На №" \* MERGEFORMAT </w:instrText>
            </w:r>
            <w:r w:rsidR="007655AE">
              <w:fldChar w:fldCharType="separate"/>
            </w:r>
            <w:r w:rsidR="00B7289C" w:rsidRPr="00B7289C">
              <w:rPr>
                <w:sz w:val="20"/>
                <w:u w:val="single"/>
              </w:rPr>
              <w:t>2719-13-10</w:t>
            </w:r>
            <w:r w:rsidR="007655AE">
              <w:rPr>
                <w:sz w:val="20"/>
                <w:u w:val="single"/>
              </w:rPr>
              <w:fldChar w:fldCharType="end"/>
            </w:r>
            <w:r w:rsidRPr="003B2653">
              <w:rPr>
                <w:sz w:val="20"/>
                <w:u w:val="single"/>
              </w:rPr>
              <w:t xml:space="preserve"> </w:t>
            </w:r>
            <w:r w:rsidR="00C5025A" w:rsidRPr="003B2653">
              <w:rPr>
                <w:sz w:val="20"/>
                <w:u w:val="single"/>
                <w:lang w:val="en-US"/>
              </w:rPr>
              <w:t>    </w:t>
            </w:r>
            <w:r w:rsidRPr="003B2653">
              <w:rPr>
                <w:sz w:val="20"/>
              </w:rPr>
              <w:t>от</w:t>
            </w:r>
            <w:r w:rsidR="00C5025A" w:rsidRPr="003B2653">
              <w:rPr>
                <w:sz w:val="20"/>
                <w:u w:val="single"/>
                <w:lang w:val="en-US"/>
              </w:rPr>
              <w:t>    </w:t>
            </w:r>
            <w:r w:rsidR="00EF6139" w:rsidRPr="003B2653">
              <w:rPr>
                <w:sz w:val="20"/>
                <w:u w:val="single"/>
              </w:rPr>
              <w:t xml:space="preserve"> </w:t>
            </w:r>
            <w:r w:rsidR="007655AE">
              <w:fldChar w:fldCharType="begin"/>
            </w:r>
            <w:r w:rsidR="007655AE">
              <w:instrText xml:space="preserve"> DOCPROPERTY "от" \* MERGEFORMAT </w:instrText>
            </w:r>
            <w:r w:rsidR="007655AE">
              <w:fldChar w:fldCharType="separate"/>
            </w:r>
            <w:r w:rsidR="00B7289C" w:rsidRPr="00B7289C">
              <w:rPr>
                <w:sz w:val="20"/>
                <w:u w:val="single"/>
              </w:rPr>
              <w:t>03</w:t>
            </w:r>
            <w:r w:rsidR="00B7289C">
              <w:t>.04.2019</w:t>
            </w:r>
            <w:r w:rsidR="007655AE">
              <w:fldChar w:fldCharType="end"/>
            </w:r>
            <w:r w:rsidR="00EF6139" w:rsidRPr="003B2653">
              <w:rPr>
                <w:sz w:val="20"/>
                <w:u w:val="single"/>
              </w:rPr>
              <w:t xml:space="preserve"> </w:t>
            </w:r>
            <w:r w:rsidR="00C5025A" w:rsidRPr="003B2653">
              <w:rPr>
                <w:sz w:val="20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3B2653" w:rsidRDefault="001D7C14" w:rsidP="00FC6F70">
            <w:pPr>
              <w:rPr>
                <w:sz w:val="20"/>
              </w:rPr>
            </w:pPr>
          </w:p>
        </w:tc>
        <w:tc>
          <w:tcPr>
            <w:tcW w:w="2484" w:type="pct"/>
          </w:tcPr>
          <w:p w:rsidR="00DB6BEE" w:rsidRPr="00F3181F" w:rsidRDefault="00DB6BEE" w:rsidP="00DA190E">
            <w:pPr>
              <w:tabs>
                <w:tab w:val="left" w:pos="4429"/>
              </w:tabs>
              <w:ind w:left="141"/>
              <w:rPr>
                <w:rFonts w:ascii="Times New Roman CYR" w:hAnsi="Times New Roman CYR"/>
                <w:szCs w:val="28"/>
              </w:rPr>
            </w:pPr>
            <w:r w:rsidRPr="00F3181F">
              <w:rPr>
                <w:rFonts w:ascii="Times New Roman CYR" w:hAnsi="Times New Roman CYR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DB6BEE" w:rsidRPr="00F3181F" w:rsidRDefault="00DB6BEE" w:rsidP="00DA190E">
            <w:pPr>
              <w:tabs>
                <w:tab w:val="left" w:pos="4429"/>
              </w:tabs>
              <w:ind w:left="141"/>
              <w:rPr>
                <w:rFonts w:ascii="Times New Roman CYR" w:hAnsi="Times New Roman CYR"/>
                <w:szCs w:val="28"/>
              </w:rPr>
            </w:pPr>
          </w:p>
          <w:p w:rsidR="00F40BA5" w:rsidRDefault="00F40BA5" w:rsidP="00DA190E">
            <w:pPr>
              <w:tabs>
                <w:tab w:val="left" w:pos="4429"/>
              </w:tabs>
              <w:ind w:left="141"/>
            </w:pPr>
            <w:r>
              <w:t>Руководителям государственных профессиональных образовательных организаций</w:t>
            </w:r>
          </w:p>
          <w:p w:rsidR="002F29AD" w:rsidRDefault="002F29AD" w:rsidP="001C069A">
            <w:pPr>
              <w:tabs>
                <w:tab w:val="left" w:pos="4429"/>
              </w:tabs>
              <w:ind w:left="141"/>
            </w:pPr>
          </w:p>
          <w:p w:rsidR="00134E32" w:rsidRPr="00F714BC" w:rsidRDefault="00134E32" w:rsidP="001C069A">
            <w:pPr>
              <w:tabs>
                <w:tab w:val="left" w:pos="4429"/>
              </w:tabs>
              <w:ind w:left="141"/>
            </w:pPr>
            <w:r>
              <w:t xml:space="preserve">Руководителям государственных </w:t>
            </w:r>
            <w:r w:rsidR="009C6FD0">
              <w:t xml:space="preserve">образовательных </w:t>
            </w:r>
            <w:r>
              <w:t>организаций для детей – сирот и детей, оставшихся без попечения родителей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p w:rsidR="009C6FD0" w:rsidRPr="009C74F6" w:rsidRDefault="009C6FD0" w:rsidP="00E9164F">
      <w:pPr>
        <w:rPr>
          <w:sz w:val="24"/>
          <w:szCs w:val="24"/>
        </w:rPr>
      </w:pPr>
    </w:p>
    <w:p w:rsidR="009C6FD0" w:rsidRDefault="00B7289C" w:rsidP="0053036D">
      <w:pPr>
        <w:shd w:val="clear" w:color="auto" w:fill="FFFFFF"/>
      </w:pPr>
      <w:r>
        <w:t>О направлении</w:t>
      </w:r>
      <w:r w:rsidR="009C6FD0">
        <w:t xml:space="preserve"> </w:t>
      </w:r>
    </w:p>
    <w:p w:rsidR="009C6FD0" w:rsidRDefault="00B7289C" w:rsidP="0053036D">
      <w:pPr>
        <w:shd w:val="clear" w:color="auto" w:fill="FFFFFF"/>
      </w:pPr>
      <w:r>
        <w:t>профилактической информации</w:t>
      </w:r>
    </w:p>
    <w:p w:rsidR="009C6FD0" w:rsidRDefault="009C6FD0" w:rsidP="00F40BA5">
      <w:pPr>
        <w:shd w:val="clear" w:color="auto" w:fill="FFFFFF"/>
        <w:jc w:val="center"/>
        <w:rPr>
          <w:bCs/>
        </w:rPr>
      </w:pPr>
    </w:p>
    <w:p w:rsidR="009C6FD0" w:rsidRDefault="009C6FD0" w:rsidP="00F40BA5">
      <w:pPr>
        <w:shd w:val="clear" w:color="auto" w:fill="FFFFFF"/>
        <w:jc w:val="center"/>
        <w:rPr>
          <w:bCs/>
        </w:rPr>
      </w:pPr>
    </w:p>
    <w:p w:rsidR="009C6FD0" w:rsidRDefault="009C6FD0" w:rsidP="00F40BA5">
      <w:pPr>
        <w:shd w:val="clear" w:color="auto" w:fill="FFFFFF"/>
        <w:jc w:val="center"/>
        <w:rPr>
          <w:bCs/>
        </w:rPr>
      </w:pPr>
      <w:r>
        <w:rPr>
          <w:bCs/>
        </w:rPr>
        <w:t>Уважаемые коллеги!</w:t>
      </w:r>
    </w:p>
    <w:p w:rsidR="009C6FD0" w:rsidRDefault="009C6FD0" w:rsidP="00F40BA5">
      <w:pPr>
        <w:shd w:val="clear" w:color="auto" w:fill="FFFFFF"/>
        <w:ind w:firstLine="709"/>
        <w:jc w:val="both"/>
        <w:rPr>
          <w:bCs/>
        </w:rPr>
      </w:pPr>
    </w:p>
    <w:p w:rsidR="006B27CF" w:rsidRDefault="009C6FD0" w:rsidP="00B7289C">
      <w:pPr>
        <w:jc w:val="both"/>
        <w:rPr>
          <w:bCs/>
        </w:rPr>
      </w:pPr>
      <w:r>
        <w:rPr>
          <w:bCs/>
        </w:rPr>
        <w:tab/>
      </w:r>
      <w:proofErr w:type="gramStart"/>
      <w:r w:rsidR="00B7289C">
        <w:rPr>
          <w:bCs/>
        </w:rPr>
        <w:t>В соответствии с требованиями ГУ МЧС России по Ярославской области и в</w:t>
      </w:r>
      <w:r>
        <w:rPr>
          <w:bCs/>
        </w:rPr>
        <w:t xml:space="preserve"> целях </w:t>
      </w:r>
      <w:r w:rsidR="00B7289C">
        <w:rPr>
          <w:bCs/>
        </w:rPr>
        <w:t>усиления пропаганды пожарной безопасности и безопасного поведения обучающихся образовательных организаций на водных объектах посредством интернет</w:t>
      </w:r>
      <w:r w:rsidR="00155DD8">
        <w:rPr>
          <w:bCs/>
        </w:rPr>
        <w:t xml:space="preserve"> </w:t>
      </w:r>
      <w:r w:rsidR="00B7289C">
        <w:rPr>
          <w:bCs/>
        </w:rPr>
        <w:t>-</w:t>
      </w:r>
      <w:r w:rsidR="00155DD8">
        <w:rPr>
          <w:bCs/>
        </w:rPr>
        <w:t xml:space="preserve"> </w:t>
      </w:r>
      <w:r w:rsidR="00B7289C">
        <w:rPr>
          <w:bCs/>
        </w:rPr>
        <w:t>ресурсов департамент рекомендует разместить на главных страницах сайтов образовательных организаций в разделе «Безопасность» прилагаемые информационные материалы и методические рекомендации по действиям в различных чрезвычайных ситуациях.</w:t>
      </w:r>
      <w:proofErr w:type="gramEnd"/>
    </w:p>
    <w:p w:rsidR="00B7289C" w:rsidRDefault="00B7289C" w:rsidP="00B7289C">
      <w:pPr>
        <w:jc w:val="both"/>
        <w:rPr>
          <w:bCs/>
        </w:rPr>
      </w:pPr>
    </w:p>
    <w:p w:rsidR="009C6FD0" w:rsidRDefault="009C6FD0">
      <w:pPr>
        <w:rPr>
          <w:bCs/>
        </w:rPr>
      </w:pPr>
      <w:r>
        <w:rPr>
          <w:bCs/>
        </w:rPr>
        <w:t>Приложен</w:t>
      </w:r>
      <w:r w:rsidR="00B7289C">
        <w:rPr>
          <w:bCs/>
        </w:rPr>
        <w:t>ие 1</w:t>
      </w:r>
      <w:r w:rsidR="00155DD8">
        <w:rPr>
          <w:bCs/>
        </w:rPr>
        <w:t>: на 17</w:t>
      </w:r>
      <w:r>
        <w:rPr>
          <w:bCs/>
        </w:rPr>
        <w:t xml:space="preserve"> л. в 1 экз.</w:t>
      </w:r>
    </w:p>
    <w:p w:rsidR="00B7289C" w:rsidRDefault="00155DD8" w:rsidP="00B7289C">
      <w:pPr>
        <w:rPr>
          <w:bCs/>
        </w:rPr>
      </w:pPr>
      <w:r>
        <w:rPr>
          <w:bCs/>
        </w:rPr>
        <w:t>Приложение 2: на 10</w:t>
      </w:r>
      <w:r w:rsidR="00B7289C">
        <w:rPr>
          <w:bCs/>
        </w:rPr>
        <w:t xml:space="preserve"> л. в 1 экз.</w:t>
      </w:r>
    </w:p>
    <w:p w:rsidR="00B7289C" w:rsidRDefault="00B7289C" w:rsidP="00B7289C">
      <w:pPr>
        <w:rPr>
          <w:bCs/>
        </w:rPr>
      </w:pPr>
    </w:p>
    <w:p w:rsidR="009C6FD0" w:rsidRDefault="009C6FD0">
      <w:pPr>
        <w:rPr>
          <w:bCs/>
        </w:rPr>
      </w:pPr>
    </w:p>
    <w:p w:rsidR="009C6FD0" w:rsidRDefault="009C6FD0">
      <w:pPr>
        <w:rPr>
          <w:bCs/>
        </w:rPr>
      </w:pPr>
      <w:r>
        <w:rPr>
          <w:bCs/>
        </w:rPr>
        <w:t xml:space="preserve">Первый заместитель </w:t>
      </w:r>
    </w:p>
    <w:p w:rsidR="009C6FD0" w:rsidRDefault="009C6FD0">
      <w:pPr>
        <w:rPr>
          <w:bCs/>
        </w:rPr>
      </w:pPr>
      <w:r>
        <w:rPr>
          <w:bCs/>
        </w:rPr>
        <w:t>директора департамента                                                                  С.В.Астафьева</w:t>
      </w:r>
    </w:p>
    <w:p w:rsidR="009C6FD0" w:rsidRPr="00351381" w:rsidRDefault="009C6FD0">
      <w:pPr>
        <w:jc w:val="both"/>
        <w:rPr>
          <w:szCs w:val="28"/>
        </w:rPr>
      </w:pPr>
    </w:p>
    <w:p w:rsidR="009C6FD0" w:rsidRPr="00400D46" w:rsidRDefault="009C6FD0" w:rsidP="0015365F">
      <w:pPr>
        <w:ind w:left="107"/>
        <w:rPr>
          <w:szCs w:val="28"/>
        </w:rPr>
      </w:pPr>
    </w:p>
    <w:p w:rsidR="009C6FD0" w:rsidRPr="00400D46" w:rsidRDefault="009C6FD0">
      <w:pPr>
        <w:jc w:val="right"/>
        <w:rPr>
          <w:szCs w:val="28"/>
        </w:rPr>
      </w:pPr>
    </w:p>
    <w:p w:rsidR="009C6FD0" w:rsidRDefault="009C6FD0" w:rsidP="00400D46">
      <w:pPr>
        <w:jc w:val="both"/>
      </w:pPr>
    </w:p>
    <w:p w:rsidR="00F40BA5" w:rsidRDefault="00F40BA5" w:rsidP="00351381">
      <w:pPr>
        <w:jc w:val="both"/>
        <w:rPr>
          <w:sz w:val="24"/>
          <w:szCs w:val="24"/>
        </w:rPr>
      </w:pPr>
      <w:bookmarkStart w:id="1" w:name="DigSignature"/>
      <w:bookmarkEnd w:id="1"/>
    </w:p>
    <w:p w:rsidR="003B2653" w:rsidRDefault="009209F8" w:rsidP="00351381">
      <w:pPr>
        <w:jc w:val="both"/>
        <w:rPr>
          <w:sz w:val="24"/>
          <w:szCs w:val="24"/>
        </w:rPr>
      </w:pPr>
      <w:r>
        <w:rPr>
          <w:sz w:val="24"/>
          <w:szCs w:val="24"/>
        </w:rPr>
        <w:t>Мол</w:t>
      </w:r>
      <w:r w:rsidR="00351381">
        <w:rPr>
          <w:sz w:val="24"/>
          <w:szCs w:val="24"/>
        </w:rPr>
        <w:t>чанова Татьяна Александровна</w:t>
      </w:r>
      <w:r w:rsidR="003B2653">
        <w:rPr>
          <w:sz w:val="24"/>
          <w:szCs w:val="24"/>
        </w:rPr>
        <w:t>,</w:t>
      </w:r>
    </w:p>
    <w:p w:rsidR="00351381" w:rsidRDefault="00351381" w:rsidP="00351381">
      <w:pPr>
        <w:jc w:val="both"/>
        <w:rPr>
          <w:sz w:val="24"/>
          <w:szCs w:val="24"/>
        </w:rPr>
      </w:pPr>
      <w:r>
        <w:rPr>
          <w:sz w:val="24"/>
          <w:szCs w:val="24"/>
        </w:rPr>
        <w:t>(4852) 400-865</w:t>
      </w:r>
    </w:p>
    <w:sectPr w:rsidR="00351381" w:rsidSect="00961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AE" w:rsidRDefault="007655AE">
      <w:r>
        <w:separator/>
      </w:r>
    </w:p>
  </w:endnote>
  <w:endnote w:type="continuationSeparator" w:id="0">
    <w:p w:rsidR="007655AE" w:rsidRDefault="0076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7655AE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7289C" w:rsidRPr="00B7289C">
      <w:rPr>
        <w:sz w:val="16"/>
      </w:rPr>
      <w:t>11193258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FB0431" w:rsidRPr="00FB0431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7655AE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7289C" w:rsidRPr="00B7289C">
      <w:rPr>
        <w:sz w:val="18"/>
        <w:szCs w:val="18"/>
      </w:rPr>
      <w:t>11193258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FB0431" w:rsidRPr="00FB0431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AE" w:rsidRDefault="007655AE">
      <w:r>
        <w:separator/>
      </w:r>
    </w:p>
  </w:footnote>
  <w:footnote w:type="continuationSeparator" w:id="0">
    <w:p w:rsidR="007655AE" w:rsidRDefault="00765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F23CE9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F23CE9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7289C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25B"/>
    <w:multiLevelType w:val="hybridMultilevel"/>
    <w:tmpl w:val="01A0C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6D08106A"/>
    <w:multiLevelType w:val="hybridMultilevel"/>
    <w:tmpl w:val="CDBA0A44"/>
    <w:lvl w:ilvl="0" w:tplc="F7400A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571C62"/>
    <w:multiLevelType w:val="hybridMultilevel"/>
    <w:tmpl w:val="B54C9BF2"/>
    <w:lvl w:ilvl="0" w:tplc="7DA4614A">
      <w:numFmt w:val="bullet"/>
      <w:lvlText w:val=""/>
      <w:lvlJc w:val="left"/>
      <w:pPr>
        <w:ind w:left="92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1082"/>
    <w:rsid w:val="00002028"/>
    <w:rsid w:val="000044B7"/>
    <w:rsid w:val="000044E1"/>
    <w:rsid w:val="000134B2"/>
    <w:rsid w:val="0001445B"/>
    <w:rsid w:val="00014F79"/>
    <w:rsid w:val="00020697"/>
    <w:rsid w:val="000216ED"/>
    <w:rsid w:val="000312E9"/>
    <w:rsid w:val="00033AF8"/>
    <w:rsid w:val="00043008"/>
    <w:rsid w:val="00044178"/>
    <w:rsid w:val="0005079F"/>
    <w:rsid w:val="0005092C"/>
    <w:rsid w:val="00051078"/>
    <w:rsid w:val="00051309"/>
    <w:rsid w:val="00057B1B"/>
    <w:rsid w:val="00064A31"/>
    <w:rsid w:val="000663B2"/>
    <w:rsid w:val="00074267"/>
    <w:rsid w:val="000758E1"/>
    <w:rsid w:val="00075F3B"/>
    <w:rsid w:val="00076F75"/>
    <w:rsid w:val="000804F7"/>
    <w:rsid w:val="000812D8"/>
    <w:rsid w:val="00090803"/>
    <w:rsid w:val="00095DA7"/>
    <w:rsid w:val="000A7187"/>
    <w:rsid w:val="000B678B"/>
    <w:rsid w:val="000B7663"/>
    <w:rsid w:val="000C4C30"/>
    <w:rsid w:val="000C51F8"/>
    <w:rsid w:val="000C68DF"/>
    <w:rsid w:val="000C7C14"/>
    <w:rsid w:val="000E0DED"/>
    <w:rsid w:val="000E3D8C"/>
    <w:rsid w:val="000F5AE6"/>
    <w:rsid w:val="000F784D"/>
    <w:rsid w:val="001004F6"/>
    <w:rsid w:val="00102136"/>
    <w:rsid w:val="00105F08"/>
    <w:rsid w:val="00110FA9"/>
    <w:rsid w:val="00112982"/>
    <w:rsid w:val="00114C9F"/>
    <w:rsid w:val="001161FD"/>
    <w:rsid w:val="001238F5"/>
    <w:rsid w:val="00133D7C"/>
    <w:rsid w:val="00134977"/>
    <w:rsid w:val="00134E32"/>
    <w:rsid w:val="001412D6"/>
    <w:rsid w:val="00143CA1"/>
    <w:rsid w:val="00143E74"/>
    <w:rsid w:val="0015365F"/>
    <w:rsid w:val="001551CB"/>
    <w:rsid w:val="00155DD8"/>
    <w:rsid w:val="00166D24"/>
    <w:rsid w:val="00175F02"/>
    <w:rsid w:val="00180475"/>
    <w:rsid w:val="001827CE"/>
    <w:rsid w:val="0018441F"/>
    <w:rsid w:val="00185AD5"/>
    <w:rsid w:val="00187B89"/>
    <w:rsid w:val="001A64B3"/>
    <w:rsid w:val="001B141E"/>
    <w:rsid w:val="001C069A"/>
    <w:rsid w:val="001D7C14"/>
    <w:rsid w:val="001E0E71"/>
    <w:rsid w:val="001E564E"/>
    <w:rsid w:val="001F14D1"/>
    <w:rsid w:val="001F1F55"/>
    <w:rsid w:val="00210AE7"/>
    <w:rsid w:val="0022272F"/>
    <w:rsid w:val="002321FE"/>
    <w:rsid w:val="002326E3"/>
    <w:rsid w:val="00232FBA"/>
    <w:rsid w:val="00234885"/>
    <w:rsid w:val="00241B26"/>
    <w:rsid w:val="00247871"/>
    <w:rsid w:val="00247B75"/>
    <w:rsid w:val="00253764"/>
    <w:rsid w:val="00261E6F"/>
    <w:rsid w:val="00262DA9"/>
    <w:rsid w:val="00267EF0"/>
    <w:rsid w:val="00277E22"/>
    <w:rsid w:val="00282F59"/>
    <w:rsid w:val="0028500D"/>
    <w:rsid w:val="0028575D"/>
    <w:rsid w:val="0029507F"/>
    <w:rsid w:val="00295867"/>
    <w:rsid w:val="002B5112"/>
    <w:rsid w:val="002C6DFA"/>
    <w:rsid w:val="002D3DF8"/>
    <w:rsid w:val="002E2A8F"/>
    <w:rsid w:val="002E46D5"/>
    <w:rsid w:val="002E71DD"/>
    <w:rsid w:val="002F0D16"/>
    <w:rsid w:val="002F29AD"/>
    <w:rsid w:val="00311956"/>
    <w:rsid w:val="0032234F"/>
    <w:rsid w:val="00323B66"/>
    <w:rsid w:val="003240D6"/>
    <w:rsid w:val="00334A9E"/>
    <w:rsid w:val="00335EE6"/>
    <w:rsid w:val="00347C06"/>
    <w:rsid w:val="00351381"/>
    <w:rsid w:val="00352147"/>
    <w:rsid w:val="0035432A"/>
    <w:rsid w:val="0035489C"/>
    <w:rsid w:val="0036094F"/>
    <w:rsid w:val="00360FDC"/>
    <w:rsid w:val="0036286B"/>
    <w:rsid w:val="00363619"/>
    <w:rsid w:val="00370F67"/>
    <w:rsid w:val="00376845"/>
    <w:rsid w:val="003773FA"/>
    <w:rsid w:val="003A4298"/>
    <w:rsid w:val="003B2653"/>
    <w:rsid w:val="003B6922"/>
    <w:rsid w:val="003C447A"/>
    <w:rsid w:val="003C520C"/>
    <w:rsid w:val="003D3EAB"/>
    <w:rsid w:val="003D44FF"/>
    <w:rsid w:val="003D679B"/>
    <w:rsid w:val="003E22CA"/>
    <w:rsid w:val="003E34C5"/>
    <w:rsid w:val="003F158E"/>
    <w:rsid w:val="003F6ACD"/>
    <w:rsid w:val="00400D46"/>
    <w:rsid w:val="00405B2E"/>
    <w:rsid w:val="00405E7A"/>
    <w:rsid w:val="0041121F"/>
    <w:rsid w:val="00413EAE"/>
    <w:rsid w:val="00415FA1"/>
    <w:rsid w:val="00427707"/>
    <w:rsid w:val="004325BB"/>
    <w:rsid w:val="00440606"/>
    <w:rsid w:val="0045667C"/>
    <w:rsid w:val="00456E9A"/>
    <w:rsid w:val="0047246F"/>
    <w:rsid w:val="004745F9"/>
    <w:rsid w:val="004779AC"/>
    <w:rsid w:val="00484214"/>
    <w:rsid w:val="00484844"/>
    <w:rsid w:val="004849D2"/>
    <w:rsid w:val="00495A7F"/>
    <w:rsid w:val="004A0D47"/>
    <w:rsid w:val="004B4814"/>
    <w:rsid w:val="004B513D"/>
    <w:rsid w:val="004C04C4"/>
    <w:rsid w:val="004C5DCE"/>
    <w:rsid w:val="004C7BE8"/>
    <w:rsid w:val="004E0C94"/>
    <w:rsid w:val="004E3C58"/>
    <w:rsid w:val="004E6622"/>
    <w:rsid w:val="004F05A1"/>
    <w:rsid w:val="004F0BA6"/>
    <w:rsid w:val="004F5FCE"/>
    <w:rsid w:val="004F726C"/>
    <w:rsid w:val="00500CDD"/>
    <w:rsid w:val="00502A4C"/>
    <w:rsid w:val="00504F93"/>
    <w:rsid w:val="00505A26"/>
    <w:rsid w:val="00510D6D"/>
    <w:rsid w:val="005153A9"/>
    <w:rsid w:val="00516303"/>
    <w:rsid w:val="00517029"/>
    <w:rsid w:val="005205A3"/>
    <w:rsid w:val="00523688"/>
    <w:rsid w:val="0053036D"/>
    <w:rsid w:val="00533F42"/>
    <w:rsid w:val="005348AA"/>
    <w:rsid w:val="005448B5"/>
    <w:rsid w:val="005507A1"/>
    <w:rsid w:val="00552BD3"/>
    <w:rsid w:val="00554766"/>
    <w:rsid w:val="0055487F"/>
    <w:rsid w:val="0056426B"/>
    <w:rsid w:val="00565617"/>
    <w:rsid w:val="005665A5"/>
    <w:rsid w:val="005674E6"/>
    <w:rsid w:val="00576BEC"/>
    <w:rsid w:val="0058529C"/>
    <w:rsid w:val="00585302"/>
    <w:rsid w:val="005936EB"/>
    <w:rsid w:val="00597686"/>
    <w:rsid w:val="005A0791"/>
    <w:rsid w:val="005A376F"/>
    <w:rsid w:val="005A7282"/>
    <w:rsid w:val="005B54DF"/>
    <w:rsid w:val="005C3BA8"/>
    <w:rsid w:val="005C4D12"/>
    <w:rsid w:val="005D1AA0"/>
    <w:rsid w:val="005D3E47"/>
    <w:rsid w:val="005D71F2"/>
    <w:rsid w:val="005E719A"/>
    <w:rsid w:val="005F7339"/>
    <w:rsid w:val="0060666C"/>
    <w:rsid w:val="006071C4"/>
    <w:rsid w:val="00610E06"/>
    <w:rsid w:val="0061137B"/>
    <w:rsid w:val="00615AAF"/>
    <w:rsid w:val="00616E1B"/>
    <w:rsid w:val="006260F1"/>
    <w:rsid w:val="00630DFB"/>
    <w:rsid w:val="006325BF"/>
    <w:rsid w:val="006342D8"/>
    <w:rsid w:val="00636C80"/>
    <w:rsid w:val="00636FF2"/>
    <w:rsid w:val="00641AFF"/>
    <w:rsid w:val="00643CED"/>
    <w:rsid w:val="0065359A"/>
    <w:rsid w:val="006672CE"/>
    <w:rsid w:val="0067235C"/>
    <w:rsid w:val="006807C3"/>
    <w:rsid w:val="0069318D"/>
    <w:rsid w:val="0069635A"/>
    <w:rsid w:val="006A0365"/>
    <w:rsid w:val="006A3191"/>
    <w:rsid w:val="006A370E"/>
    <w:rsid w:val="006B27CF"/>
    <w:rsid w:val="006C3294"/>
    <w:rsid w:val="006C7809"/>
    <w:rsid w:val="006D5DE1"/>
    <w:rsid w:val="006E1EFC"/>
    <w:rsid w:val="006E2583"/>
    <w:rsid w:val="006E67B4"/>
    <w:rsid w:val="007053CC"/>
    <w:rsid w:val="00710083"/>
    <w:rsid w:val="0071274B"/>
    <w:rsid w:val="007150D7"/>
    <w:rsid w:val="00727910"/>
    <w:rsid w:val="00737D9D"/>
    <w:rsid w:val="00754074"/>
    <w:rsid w:val="0075778A"/>
    <w:rsid w:val="0076028F"/>
    <w:rsid w:val="00760503"/>
    <w:rsid w:val="00761EB2"/>
    <w:rsid w:val="00763ABD"/>
    <w:rsid w:val="007655AE"/>
    <w:rsid w:val="00766C5F"/>
    <w:rsid w:val="0077195A"/>
    <w:rsid w:val="00772602"/>
    <w:rsid w:val="007752B6"/>
    <w:rsid w:val="0078335D"/>
    <w:rsid w:val="00785258"/>
    <w:rsid w:val="007860E2"/>
    <w:rsid w:val="00791794"/>
    <w:rsid w:val="00791CB8"/>
    <w:rsid w:val="007A20B5"/>
    <w:rsid w:val="007A6943"/>
    <w:rsid w:val="007A6E55"/>
    <w:rsid w:val="007B3F54"/>
    <w:rsid w:val="007C1DC1"/>
    <w:rsid w:val="007C6F88"/>
    <w:rsid w:val="007D145D"/>
    <w:rsid w:val="007D39B3"/>
    <w:rsid w:val="007D7543"/>
    <w:rsid w:val="007E57A6"/>
    <w:rsid w:val="007F15E6"/>
    <w:rsid w:val="007F5A97"/>
    <w:rsid w:val="008018B8"/>
    <w:rsid w:val="008019D1"/>
    <w:rsid w:val="00807E57"/>
    <w:rsid w:val="00810CF2"/>
    <w:rsid w:val="008225B3"/>
    <w:rsid w:val="00824B3F"/>
    <w:rsid w:val="00824D97"/>
    <w:rsid w:val="008255DA"/>
    <w:rsid w:val="00825C49"/>
    <w:rsid w:val="00825F5B"/>
    <w:rsid w:val="008343FE"/>
    <w:rsid w:val="00836233"/>
    <w:rsid w:val="00844F21"/>
    <w:rsid w:val="0084708D"/>
    <w:rsid w:val="00853034"/>
    <w:rsid w:val="008531AE"/>
    <w:rsid w:val="008537A0"/>
    <w:rsid w:val="00865E19"/>
    <w:rsid w:val="0087597A"/>
    <w:rsid w:val="00881CD8"/>
    <w:rsid w:val="008823A1"/>
    <w:rsid w:val="008844AA"/>
    <w:rsid w:val="0089152B"/>
    <w:rsid w:val="008921D0"/>
    <w:rsid w:val="008A5169"/>
    <w:rsid w:val="008A573F"/>
    <w:rsid w:val="008B50A1"/>
    <w:rsid w:val="008B5C99"/>
    <w:rsid w:val="008C4D18"/>
    <w:rsid w:val="008C4FF6"/>
    <w:rsid w:val="008C78F8"/>
    <w:rsid w:val="008D6120"/>
    <w:rsid w:val="008E2E14"/>
    <w:rsid w:val="008E56E0"/>
    <w:rsid w:val="008F6CA4"/>
    <w:rsid w:val="00901F12"/>
    <w:rsid w:val="009046EB"/>
    <w:rsid w:val="00906205"/>
    <w:rsid w:val="00910985"/>
    <w:rsid w:val="0091505A"/>
    <w:rsid w:val="00915CEF"/>
    <w:rsid w:val="009209F8"/>
    <w:rsid w:val="0092193B"/>
    <w:rsid w:val="00923AD6"/>
    <w:rsid w:val="00931CBF"/>
    <w:rsid w:val="00937E59"/>
    <w:rsid w:val="00945529"/>
    <w:rsid w:val="0095548E"/>
    <w:rsid w:val="00960C96"/>
    <w:rsid w:val="009617CB"/>
    <w:rsid w:val="00961FC0"/>
    <w:rsid w:val="00963C4B"/>
    <w:rsid w:val="0097077D"/>
    <w:rsid w:val="00973E07"/>
    <w:rsid w:val="00974374"/>
    <w:rsid w:val="009767C7"/>
    <w:rsid w:val="0097763B"/>
    <w:rsid w:val="00992940"/>
    <w:rsid w:val="009949AE"/>
    <w:rsid w:val="00996887"/>
    <w:rsid w:val="009B5585"/>
    <w:rsid w:val="009B59DC"/>
    <w:rsid w:val="009B5A03"/>
    <w:rsid w:val="009C6FD0"/>
    <w:rsid w:val="009C74F6"/>
    <w:rsid w:val="009E36E6"/>
    <w:rsid w:val="009E3EFA"/>
    <w:rsid w:val="009E457F"/>
    <w:rsid w:val="009E4C31"/>
    <w:rsid w:val="009F1773"/>
    <w:rsid w:val="00A02A1D"/>
    <w:rsid w:val="00A17771"/>
    <w:rsid w:val="00A20EDA"/>
    <w:rsid w:val="00A21DAE"/>
    <w:rsid w:val="00A2387A"/>
    <w:rsid w:val="00A3171A"/>
    <w:rsid w:val="00A32343"/>
    <w:rsid w:val="00A32EDE"/>
    <w:rsid w:val="00A33B5F"/>
    <w:rsid w:val="00A34CC0"/>
    <w:rsid w:val="00A3650C"/>
    <w:rsid w:val="00A50783"/>
    <w:rsid w:val="00A54730"/>
    <w:rsid w:val="00A55D70"/>
    <w:rsid w:val="00A66487"/>
    <w:rsid w:val="00A7501C"/>
    <w:rsid w:val="00A761D6"/>
    <w:rsid w:val="00A820B0"/>
    <w:rsid w:val="00A83036"/>
    <w:rsid w:val="00A8581C"/>
    <w:rsid w:val="00A92E6B"/>
    <w:rsid w:val="00A96916"/>
    <w:rsid w:val="00AA04EA"/>
    <w:rsid w:val="00AA41A4"/>
    <w:rsid w:val="00AA6761"/>
    <w:rsid w:val="00AA71BB"/>
    <w:rsid w:val="00AB3C32"/>
    <w:rsid w:val="00AC1235"/>
    <w:rsid w:val="00AC3A45"/>
    <w:rsid w:val="00AC7169"/>
    <w:rsid w:val="00AD42F9"/>
    <w:rsid w:val="00AD734F"/>
    <w:rsid w:val="00AE3A59"/>
    <w:rsid w:val="00AF025D"/>
    <w:rsid w:val="00AF7478"/>
    <w:rsid w:val="00B00A5E"/>
    <w:rsid w:val="00B1615F"/>
    <w:rsid w:val="00B179A6"/>
    <w:rsid w:val="00B200AD"/>
    <w:rsid w:val="00B24D9F"/>
    <w:rsid w:val="00B268B9"/>
    <w:rsid w:val="00B3710A"/>
    <w:rsid w:val="00B427EE"/>
    <w:rsid w:val="00B51610"/>
    <w:rsid w:val="00B5176A"/>
    <w:rsid w:val="00B51F7E"/>
    <w:rsid w:val="00B526D3"/>
    <w:rsid w:val="00B53616"/>
    <w:rsid w:val="00B5729B"/>
    <w:rsid w:val="00B6112C"/>
    <w:rsid w:val="00B67B9D"/>
    <w:rsid w:val="00B70743"/>
    <w:rsid w:val="00B71884"/>
    <w:rsid w:val="00B7289C"/>
    <w:rsid w:val="00B72A14"/>
    <w:rsid w:val="00B9546F"/>
    <w:rsid w:val="00BA52D1"/>
    <w:rsid w:val="00BA5972"/>
    <w:rsid w:val="00BA6922"/>
    <w:rsid w:val="00BB69E8"/>
    <w:rsid w:val="00BC5B33"/>
    <w:rsid w:val="00BD0BFE"/>
    <w:rsid w:val="00BE79FC"/>
    <w:rsid w:val="00BF4148"/>
    <w:rsid w:val="00BF57A7"/>
    <w:rsid w:val="00C04A3F"/>
    <w:rsid w:val="00C0611E"/>
    <w:rsid w:val="00C10D45"/>
    <w:rsid w:val="00C31F8F"/>
    <w:rsid w:val="00C3328E"/>
    <w:rsid w:val="00C34683"/>
    <w:rsid w:val="00C36F00"/>
    <w:rsid w:val="00C452FC"/>
    <w:rsid w:val="00C5025A"/>
    <w:rsid w:val="00C5140E"/>
    <w:rsid w:val="00C516AF"/>
    <w:rsid w:val="00C5271C"/>
    <w:rsid w:val="00C619EB"/>
    <w:rsid w:val="00C73650"/>
    <w:rsid w:val="00C7653A"/>
    <w:rsid w:val="00C96DA7"/>
    <w:rsid w:val="00C97A21"/>
    <w:rsid w:val="00CA2B1F"/>
    <w:rsid w:val="00CB3C47"/>
    <w:rsid w:val="00CC5DC7"/>
    <w:rsid w:val="00CC76EB"/>
    <w:rsid w:val="00CD24D6"/>
    <w:rsid w:val="00CD430D"/>
    <w:rsid w:val="00CE1CDA"/>
    <w:rsid w:val="00CF277A"/>
    <w:rsid w:val="00CF31C7"/>
    <w:rsid w:val="00CF659C"/>
    <w:rsid w:val="00CF7925"/>
    <w:rsid w:val="00D00240"/>
    <w:rsid w:val="00D03A18"/>
    <w:rsid w:val="00D1035F"/>
    <w:rsid w:val="00D11E1F"/>
    <w:rsid w:val="00D16D31"/>
    <w:rsid w:val="00D175AA"/>
    <w:rsid w:val="00D20D60"/>
    <w:rsid w:val="00D21EA1"/>
    <w:rsid w:val="00D259A6"/>
    <w:rsid w:val="00D33A4B"/>
    <w:rsid w:val="00D42F9E"/>
    <w:rsid w:val="00D52CCE"/>
    <w:rsid w:val="00D62022"/>
    <w:rsid w:val="00D7160D"/>
    <w:rsid w:val="00D85E62"/>
    <w:rsid w:val="00D871C5"/>
    <w:rsid w:val="00D87611"/>
    <w:rsid w:val="00D93F47"/>
    <w:rsid w:val="00D941E8"/>
    <w:rsid w:val="00DA15F2"/>
    <w:rsid w:val="00DA190E"/>
    <w:rsid w:val="00DB1A20"/>
    <w:rsid w:val="00DB57BB"/>
    <w:rsid w:val="00DB5CF2"/>
    <w:rsid w:val="00DB6BEE"/>
    <w:rsid w:val="00DC20D0"/>
    <w:rsid w:val="00DD565D"/>
    <w:rsid w:val="00DE1C2A"/>
    <w:rsid w:val="00DE4A1A"/>
    <w:rsid w:val="00DF0B27"/>
    <w:rsid w:val="00DF1D3D"/>
    <w:rsid w:val="00DF33C3"/>
    <w:rsid w:val="00DF58E4"/>
    <w:rsid w:val="00E10549"/>
    <w:rsid w:val="00E14CA3"/>
    <w:rsid w:val="00E168F9"/>
    <w:rsid w:val="00E23E8E"/>
    <w:rsid w:val="00E24CE3"/>
    <w:rsid w:val="00E2597C"/>
    <w:rsid w:val="00E45BBD"/>
    <w:rsid w:val="00E526A1"/>
    <w:rsid w:val="00E5599C"/>
    <w:rsid w:val="00E55F5E"/>
    <w:rsid w:val="00E64A5B"/>
    <w:rsid w:val="00E67B15"/>
    <w:rsid w:val="00E80339"/>
    <w:rsid w:val="00E861FD"/>
    <w:rsid w:val="00E869BC"/>
    <w:rsid w:val="00E9164F"/>
    <w:rsid w:val="00E936CF"/>
    <w:rsid w:val="00EA11FE"/>
    <w:rsid w:val="00EA271F"/>
    <w:rsid w:val="00EA27FF"/>
    <w:rsid w:val="00EB0237"/>
    <w:rsid w:val="00EB3469"/>
    <w:rsid w:val="00EB5250"/>
    <w:rsid w:val="00EC50F6"/>
    <w:rsid w:val="00EC52A3"/>
    <w:rsid w:val="00ED09F6"/>
    <w:rsid w:val="00ED7F0D"/>
    <w:rsid w:val="00EE1A12"/>
    <w:rsid w:val="00EF15A4"/>
    <w:rsid w:val="00EF1A00"/>
    <w:rsid w:val="00EF6139"/>
    <w:rsid w:val="00EF6631"/>
    <w:rsid w:val="00F12D2F"/>
    <w:rsid w:val="00F206B8"/>
    <w:rsid w:val="00F23CE9"/>
    <w:rsid w:val="00F24E07"/>
    <w:rsid w:val="00F40BA5"/>
    <w:rsid w:val="00F431FB"/>
    <w:rsid w:val="00F46BD3"/>
    <w:rsid w:val="00F60984"/>
    <w:rsid w:val="00F629F1"/>
    <w:rsid w:val="00F62B9E"/>
    <w:rsid w:val="00F643F1"/>
    <w:rsid w:val="00F70F16"/>
    <w:rsid w:val="00F714BC"/>
    <w:rsid w:val="00F719BE"/>
    <w:rsid w:val="00F807B3"/>
    <w:rsid w:val="00F81637"/>
    <w:rsid w:val="00F857B0"/>
    <w:rsid w:val="00F93CAA"/>
    <w:rsid w:val="00F96592"/>
    <w:rsid w:val="00FA0319"/>
    <w:rsid w:val="00FA3E81"/>
    <w:rsid w:val="00FA5911"/>
    <w:rsid w:val="00FB0431"/>
    <w:rsid w:val="00FB6CA2"/>
    <w:rsid w:val="00FC664D"/>
    <w:rsid w:val="00FC6F70"/>
    <w:rsid w:val="00FE0BD0"/>
    <w:rsid w:val="00FF3358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4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40BA5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40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562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Молчанова</cp:lastModifiedBy>
  <cp:revision>145</cp:revision>
  <cp:lastPrinted>2018-02-22T11:39:00Z</cp:lastPrinted>
  <dcterms:created xsi:type="dcterms:W3CDTF">2011-06-14T07:36:00Z</dcterms:created>
  <dcterms:modified xsi:type="dcterms:W3CDTF">2019-04-26T07:51:00Z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40-08-65</vt:lpwstr>
  </property>
  <property fmtid="{D5CDD505-2E9C-101B-9397-08002B2CF9AE}" pid="7" name="Заголовок">
    <vt:lpwstr>О направлении  информационно-аналитических материалов</vt:lpwstr>
  </property>
  <property fmtid="{D5CDD505-2E9C-101B-9397-08002B2CF9AE}" pid="8" name="На №">
    <vt:lpwstr>2719-13-10</vt:lpwstr>
  </property>
  <property fmtid="{D5CDD505-2E9C-101B-9397-08002B2CF9AE}" pid="9" name="от">
    <vt:lpwstr>03.04.2019</vt:lpwstr>
  </property>
  <property fmtid="{D5CDD505-2E9C-101B-9397-08002B2CF9AE}" pid="10" name="Р*Исполнитель...*Фамилия И.О.">
    <vt:lpwstr>Молчанова Татьяна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11193258</vt:lpwstr>
  </property>
</Properties>
</file>